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29AB" w14:textId="77777777" w:rsidR="00AF7CE8" w:rsidRPr="00961C62" w:rsidRDefault="00AF7CE8" w:rsidP="008E2EC3">
      <w:pPr>
        <w:ind w:right="6663"/>
        <w:jc w:val="center"/>
        <w:rPr>
          <w:rFonts w:cs="PT Bold Heading"/>
          <w:sz w:val="30"/>
          <w:szCs w:val="30"/>
          <w:rtl/>
          <w:lang w:bidi="ar-EG"/>
        </w:rPr>
      </w:pPr>
      <w:r w:rsidRPr="00961C62">
        <w:rPr>
          <w:rFonts w:cs="PT Bold Heading"/>
          <w:noProof/>
          <w:sz w:val="30"/>
          <w:szCs w:val="30"/>
          <w:rtl/>
        </w:rPr>
        <w:drawing>
          <wp:inline distT="0" distB="0" distL="0" distR="0" wp14:anchorId="143CD0AB" wp14:editId="7C1DEB50">
            <wp:extent cx="1362973" cy="1080075"/>
            <wp:effectExtent l="0" t="0" r="8890" b="6350"/>
            <wp:docPr id="12" name="Picture 12" descr="D:\شعار بنها ألو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عار بنها ألوا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2110" r="6880" b="-1"/>
                    <a:stretch/>
                  </pic:blipFill>
                  <pic:spPr bwMode="auto">
                    <a:xfrm>
                      <a:off x="0" y="0"/>
                      <a:ext cx="1370492" cy="108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157FE" w14:textId="77777777" w:rsidR="00D062C1" w:rsidRPr="00C762AE" w:rsidRDefault="00D062C1" w:rsidP="008E2EC3">
      <w:pPr>
        <w:ind w:right="6663"/>
        <w:jc w:val="center"/>
        <w:rPr>
          <w:rFonts w:cs="GE Jarida Heavy"/>
          <w:rtl/>
          <w:lang w:bidi="ar-EG"/>
        </w:rPr>
      </w:pPr>
      <w:r w:rsidRPr="00C762AE">
        <w:rPr>
          <w:rFonts w:cs="GE Jarida Heavy"/>
          <w:sz w:val="30"/>
          <w:szCs w:val="30"/>
          <w:rtl/>
          <w:lang w:bidi="ar-EG"/>
        </w:rPr>
        <w:t>كلي</w:t>
      </w:r>
      <w:r w:rsidRPr="00C762AE">
        <w:rPr>
          <w:rFonts w:cs="GE Jarida Heavy" w:hint="cs"/>
          <w:sz w:val="30"/>
          <w:szCs w:val="30"/>
          <w:rtl/>
          <w:lang w:bidi="ar-EG"/>
        </w:rPr>
        <w:t>ـ</w:t>
      </w:r>
      <w:r w:rsidR="00C762AE">
        <w:rPr>
          <w:rFonts w:cs="GE Jarida Heavy" w:hint="cs"/>
          <w:sz w:val="30"/>
          <w:szCs w:val="30"/>
          <w:rtl/>
          <w:lang w:bidi="ar-EG"/>
        </w:rPr>
        <w:t>ــــ</w:t>
      </w:r>
      <w:r w:rsidRPr="00C762AE">
        <w:rPr>
          <w:rFonts w:cs="GE Jarida Heavy"/>
          <w:sz w:val="30"/>
          <w:szCs w:val="30"/>
          <w:rtl/>
          <w:lang w:bidi="ar-EG"/>
        </w:rPr>
        <w:t>ة التج</w:t>
      </w:r>
      <w:r w:rsidRPr="00C762AE">
        <w:rPr>
          <w:rFonts w:cs="GE Jarida Heavy" w:hint="cs"/>
          <w:sz w:val="30"/>
          <w:szCs w:val="30"/>
          <w:rtl/>
          <w:lang w:bidi="ar-EG"/>
        </w:rPr>
        <w:t>ـ</w:t>
      </w:r>
      <w:r w:rsidR="00C762AE">
        <w:rPr>
          <w:rFonts w:cs="GE Jarida Heavy" w:hint="cs"/>
          <w:sz w:val="30"/>
          <w:szCs w:val="30"/>
          <w:rtl/>
          <w:lang w:bidi="ar-EG"/>
        </w:rPr>
        <w:t>ــــ</w:t>
      </w:r>
      <w:r w:rsidRPr="00C762AE">
        <w:rPr>
          <w:rFonts w:cs="GE Jarida Heavy"/>
          <w:sz w:val="30"/>
          <w:szCs w:val="30"/>
          <w:rtl/>
          <w:lang w:bidi="ar-EG"/>
        </w:rPr>
        <w:t>ارة</w:t>
      </w:r>
    </w:p>
    <w:p w14:paraId="3BE98111" w14:textId="77777777" w:rsidR="00D062C1" w:rsidRPr="00C762AE" w:rsidRDefault="00D062C1" w:rsidP="008E2EC3">
      <w:pPr>
        <w:ind w:right="6663"/>
        <w:jc w:val="center"/>
        <w:rPr>
          <w:rFonts w:cs="SKR HEAD1"/>
          <w:rtl/>
          <w:lang w:bidi="ar-EG"/>
        </w:rPr>
      </w:pPr>
      <w:r w:rsidRPr="00C762AE">
        <w:rPr>
          <w:rFonts w:cs="SKR HEAD1"/>
          <w:sz w:val="30"/>
          <w:szCs w:val="30"/>
          <w:rtl/>
          <w:lang w:bidi="ar-EG"/>
        </w:rPr>
        <w:t>قس</w:t>
      </w:r>
      <w:r w:rsidRPr="00C762AE">
        <w:rPr>
          <w:rFonts w:cs="SKR HEAD1" w:hint="cs"/>
          <w:sz w:val="30"/>
          <w:szCs w:val="30"/>
          <w:rtl/>
          <w:lang w:bidi="ar-EG"/>
        </w:rPr>
        <w:t>ـ</w:t>
      </w:r>
      <w:r w:rsidRPr="00C762AE">
        <w:rPr>
          <w:rFonts w:cs="SKR HEAD1"/>
          <w:sz w:val="30"/>
          <w:szCs w:val="30"/>
          <w:rtl/>
          <w:lang w:bidi="ar-EG"/>
        </w:rPr>
        <w:t>م المح</w:t>
      </w:r>
      <w:r w:rsidRPr="00C762AE">
        <w:rPr>
          <w:rFonts w:cs="SKR HEAD1" w:hint="cs"/>
          <w:sz w:val="30"/>
          <w:szCs w:val="30"/>
          <w:rtl/>
          <w:lang w:bidi="ar-EG"/>
        </w:rPr>
        <w:t>ـ</w:t>
      </w:r>
      <w:r w:rsidRPr="00C762AE">
        <w:rPr>
          <w:rFonts w:cs="SKR HEAD1"/>
          <w:sz w:val="30"/>
          <w:szCs w:val="30"/>
          <w:rtl/>
          <w:lang w:bidi="ar-EG"/>
        </w:rPr>
        <w:t>اسب</w:t>
      </w:r>
      <w:r w:rsidRPr="00C762AE">
        <w:rPr>
          <w:rFonts w:cs="SKR HEAD1" w:hint="cs"/>
          <w:sz w:val="30"/>
          <w:szCs w:val="30"/>
          <w:rtl/>
          <w:lang w:bidi="ar-EG"/>
        </w:rPr>
        <w:t>ـ</w:t>
      </w:r>
      <w:r w:rsidRPr="00C762AE">
        <w:rPr>
          <w:rFonts w:cs="SKR HEAD1"/>
          <w:sz w:val="30"/>
          <w:szCs w:val="30"/>
          <w:rtl/>
          <w:lang w:bidi="ar-EG"/>
        </w:rPr>
        <w:t>ة</w:t>
      </w:r>
    </w:p>
    <w:p w14:paraId="08094232" w14:textId="77777777" w:rsidR="00D062C1" w:rsidRDefault="00D062C1" w:rsidP="00D062C1">
      <w:pPr>
        <w:ind w:right="6240"/>
        <w:jc w:val="center"/>
        <w:rPr>
          <w:rtl/>
          <w:lang w:bidi="ar-EG"/>
        </w:rPr>
      </w:pPr>
    </w:p>
    <w:p w14:paraId="663D238C" w14:textId="77777777" w:rsidR="00B15DA2" w:rsidRPr="00961C62" w:rsidRDefault="00B15DA2" w:rsidP="00D062C1">
      <w:pPr>
        <w:ind w:right="6240"/>
        <w:jc w:val="center"/>
        <w:rPr>
          <w:rtl/>
          <w:lang w:bidi="ar-EG"/>
        </w:rPr>
      </w:pPr>
    </w:p>
    <w:p w14:paraId="52899237" w14:textId="77777777" w:rsidR="00D062C1" w:rsidRPr="00961C62" w:rsidRDefault="00D062C1" w:rsidP="00D062C1">
      <w:pPr>
        <w:ind w:right="6240"/>
        <w:jc w:val="center"/>
        <w:rPr>
          <w:sz w:val="2"/>
          <w:szCs w:val="2"/>
          <w:rtl/>
          <w:lang w:bidi="ar-EG"/>
        </w:rPr>
      </w:pPr>
    </w:p>
    <w:p w14:paraId="02BB3874" w14:textId="77777777" w:rsidR="00D062C1" w:rsidRPr="00961C62" w:rsidRDefault="00D062C1" w:rsidP="00D062C1">
      <w:pPr>
        <w:ind w:right="6240"/>
        <w:jc w:val="center"/>
        <w:rPr>
          <w:sz w:val="2"/>
          <w:szCs w:val="2"/>
          <w:rtl/>
          <w:lang w:bidi="ar-EG"/>
        </w:rPr>
      </w:pPr>
    </w:p>
    <w:p w14:paraId="63715FE7" w14:textId="77777777" w:rsidR="00B15DA2" w:rsidRDefault="00961C62" w:rsidP="00B15DA2">
      <w:pPr>
        <w:tabs>
          <w:tab w:val="center" w:pos="4337"/>
          <w:tab w:val="left" w:pos="6147"/>
        </w:tabs>
        <w:jc w:val="center"/>
        <w:rPr>
          <w:rFonts w:cs="Times New Roman"/>
          <w:sz w:val="46"/>
          <w:szCs w:val="46"/>
          <w:rtl/>
          <w:lang w:bidi="ar-EG"/>
        </w:rPr>
      </w:pPr>
      <w:r w:rsidRPr="00B15DA2">
        <w:rPr>
          <w:rFonts w:cs="GE Jarida Heavy" w:hint="cs"/>
          <w:sz w:val="46"/>
          <w:szCs w:val="46"/>
          <w:rtl/>
          <w:lang w:bidi="ar-EG"/>
        </w:rPr>
        <w:t xml:space="preserve">نموذج مقترح للربط بين خصائص إدارة التكلفة الاستراتيجية وممارسات سلسلة التوريد لدعم الميزة التنافسية </w:t>
      </w:r>
    </w:p>
    <w:p w14:paraId="0F790FBE" w14:textId="77777777" w:rsidR="00D062C1" w:rsidRPr="00B15DA2" w:rsidRDefault="00961C62" w:rsidP="00B15DA2">
      <w:pPr>
        <w:tabs>
          <w:tab w:val="center" w:pos="4337"/>
          <w:tab w:val="left" w:pos="6147"/>
        </w:tabs>
        <w:jc w:val="center"/>
        <w:rPr>
          <w:rFonts w:cs="GE Jarida Heavy"/>
          <w:sz w:val="46"/>
          <w:szCs w:val="46"/>
          <w:rtl/>
          <w:lang w:bidi="ar-EG"/>
        </w:rPr>
      </w:pPr>
      <w:r w:rsidRPr="00B15DA2">
        <w:rPr>
          <w:rFonts w:cs="GE Jarida Heavy" w:hint="cs"/>
          <w:sz w:val="46"/>
          <w:szCs w:val="46"/>
          <w:rtl/>
          <w:lang w:bidi="ar-EG"/>
        </w:rPr>
        <w:t>دراس</w:t>
      </w:r>
      <w:r w:rsidR="00B15DA2">
        <w:rPr>
          <w:rFonts w:cs="GE Jarida Heavy" w:hint="cs"/>
          <w:sz w:val="46"/>
          <w:szCs w:val="46"/>
          <w:rtl/>
          <w:lang w:bidi="ar-EG"/>
        </w:rPr>
        <w:t>ــــ</w:t>
      </w:r>
      <w:r w:rsidRPr="00B15DA2">
        <w:rPr>
          <w:rFonts w:cs="GE Jarida Heavy" w:hint="cs"/>
          <w:sz w:val="46"/>
          <w:szCs w:val="46"/>
          <w:rtl/>
          <w:lang w:bidi="ar-EG"/>
        </w:rPr>
        <w:t>ة تطبيقي</w:t>
      </w:r>
      <w:r w:rsidR="00B15DA2">
        <w:rPr>
          <w:rFonts w:cs="GE Jarida Heavy" w:hint="cs"/>
          <w:sz w:val="46"/>
          <w:szCs w:val="46"/>
          <w:rtl/>
          <w:lang w:bidi="ar-EG"/>
        </w:rPr>
        <w:t>ــــ</w:t>
      </w:r>
      <w:r w:rsidRPr="00B15DA2">
        <w:rPr>
          <w:rFonts w:cs="GE Jarida Heavy" w:hint="cs"/>
          <w:sz w:val="46"/>
          <w:szCs w:val="46"/>
          <w:rtl/>
          <w:lang w:bidi="ar-EG"/>
        </w:rPr>
        <w:t>ة</w:t>
      </w:r>
    </w:p>
    <w:p w14:paraId="325DA8F1" w14:textId="77777777" w:rsidR="00D062C1" w:rsidRPr="008E2EC3" w:rsidRDefault="00D062C1" w:rsidP="00D062C1">
      <w:pPr>
        <w:spacing w:line="276" w:lineRule="auto"/>
        <w:jc w:val="center"/>
        <w:rPr>
          <w:rFonts w:cs="MCS Taybah S_U normal."/>
          <w:sz w:val="56"/>
          <w:szCs w:val="56"/>
          <w:rtl/>
          <w:lang w:bidi="ar-EG"/>
        </w:rPr>
      </w:pPr>
    </w:p>
    <w:p w14:paraId="4E26F2E0" w14:textId="77777777" w:rsidR="00B15DA2" w:rsidRPr="00B15DA2" w:rsidRDefault="00B15DA2" w:rsidP="00D062C1">
      <w:pPr>
        <w:spacing w:line="276" w:lineRule="auto"/>
        <w:jc w:val="center"/>
        <w:rPr>
          <w:rFonts w:cs="MCS Taybah S_U normal."/>
          <w:sz w:val="38"/>
          <w:szCs w:val="38"/>
          <w:rtl/>
          <w:lang w:bidi="ar-EG"/>
        </w:rPr>
      </w:pPr>
    </w:p>
    <w:p w14:paraId="47406699" w14:textId="62093C35" w:rsidR="00D062C1" w:rsidRPr="00C762AE" w:rsidRDefault="00961C62" w:rsidP="00D062C1">
      <w:pPr>
        <w:jc w:val="center"/>
        <w:rPr>
          <w:rFonts w:cs="DecoType Thuluth"/>
          <w:b/>
          <w:bCs/>
          <w:sz w:val="32"/>
          <w:szCs w:val="32"/>
          <w:rtl/>
          <w:lang w:bidi="ar-EG"/>
        </w:rPr>
      </w:pPr>
      <w:r w:rsidRPr="00C762AE">
        <w:rPr>
          <w:rFonts w:cs="DecoType Thuluth" w:hint="cs"/>
          <w:b/>
          <w:bCs/>
          <w:sz w:val="36"/>
          <w:szCs w:val="36"/>
          <w:rtl/>
          <w:lang w:bidi="ar-EG"/>
        </w:rPr>
        <w:t xml:space="preserve">رسالة مقدمة  </w:t>
      </w:r>
      <w:r w:rsidR="004474F6">
        <w:rPr>
          <w:rFonts w:cs="DecoType Thuluth" w:hint="cs"/>
          <w:b/>
          <w:bCs/>
          <w:sz w:val="36"/>
          <w:szCs w:val="36"/>
          <w:rtl/>
          <w:lang w:bidi="ar-EG"/>
        </w:rPr>
        <w:t>للح</w:t>
      </w:r>
      <w:r w:rsidRPr="00C762AE">
        <w:rPr>
          <w:rFonts w:cs="DecoType Thuluth" w:hint="cs"/>
          <w:b/>
          <w:bCs/>
          <w:sz w:val="36"/>
          <w:szCs w:val="36"/>
          <w:rtl/>
          <w:lang w:bidi="ar-EG"/>
        </w:rPr>
        <w:t>صول على درجة دكتوراه الفلسفة</w:t>
      </w:r>
      <w:r w:rsidR="004474F6">
        <w:rPr>
          <w:rFonts w:cs="DecoType Thuluth" w:hint="cs"/>
          <w:b/>
          <w:bCs/>
          <w:sz w:val="36"/>
          <w:szCs w:val="36"/>
          <w:rtl/>
          <w:lang w:bidi="ar-EG"/>
        </w:rPr>
        <w:t xml:space="preserve"> فى المحاسبة</w:t>
      </w:r>
    </w:p>
    <w:p w14:paraId="0CACD2A7" w14:textId="77777777" w:rsidR="00D062C1" w:rsidRPr="00961C62" w:rsidRDefault="00D062C1" w:rsidP="00D062C1">
      <w:pPr>
        <w:jc w:val="lowKashida"/>
        <w:rPr>
          <w:rtl/>
          <w:lang w:bidi="ar-EG"/>
        </w:rPr>
      </w:pPr>
    </w:p>
    <w:p w14:paraId="5D1A06B1" w14:textId="20544000" w:rsidR="006C64BF" w:rsidRPr="00961C62" w:rsidRDefault="006C64BF" w:rsidP="007B386D">
      <w:pPr>
        <w:spacing w:line="264" w:lineRule="auto"/>
        <w:jc w:val="center"/>
        <w:rPr>
          <w:rFonts w:ascii="IranNastaliq" w:hAnsi="IranNastaliq" w:cs="IranNastaliq"/>
          <w:sz w:val="30"/>
          <w:szCs w:val="30"/>
          <w:rtl/>
          <w:lang w:bidi="ar-EG"/>
        </w:rPr>
      </w:pPr>
      <w:r w:rsidRPr="00961C62">
        <w:rPr>
          <w:rFonts w:ascii="IranNastaliq" w:hAnsi="IranNastaliq" w:cs="IranNastaliq" w:hint="cs"/>
          <w:sz w:val="34"/>
          <w:szCs w:val="34"/>
          <w:rtl/>
          <w:lang w:bidi="ar-EG"/>
        </w:rPr>
        <w:t>إعـداد</w:t>
      </w:r>
      <w:r w:rsidR="004474F6">
        <w:rPr>
          <w:rFonts w:ascii="IranNastaliq" w:hAnsi="IranNastaliq" w:cs="IranNastaliq" w:hint="cs"/>
          <w:sz w:val="34"/>
          <w:szCs w:val="34"/>
          <w:rtl/>
          <w:lang w:bidi="ar-EG"/>
        </w:rPr>
        <w:t xml:space="preserve"> </w:t>
      </w:r>
      <w:r w:rsidR="004474F6">
        <w:rPr>
          <w:rFonts w:ascii="IranNastaliq" w:hAnsi="IranNastaliq" w:cs="Times New Roman" w:hint="cs"/>
          <w:sz w:val="34"/>
          <w:szCs w:val="34"/>
          <w:rtl/>
          <w:lang w:bidi="ar-EG"/>
        </w:rPr>
        <w:t>الباحثة</w:t>
      </w:r>
      <w:r w:rsidRPr="00961C62">
        <w:rPr>
          <w:rFonts w:ascii="IranNastaliq" w:hAnsi="IranNastaliq" w:cs="IranNastaliq" w:hint="cs"/>
          <w:sz w:val="34"/>
          <w:szCs w:val="34"/>
          <w:rtl/>
          <w:lang w:bidi="ar-EG"/>
        </w:rPr>
        <w:t xml:space="preserve"> </w:t>
      </w:r>
    </w:p>
    <w:p w14:paraId="4A7F8CB7" w14:textId="77777777" w:rsidR="006C64BF" w:rsidRPr="00961C62" w:rsidRDefault="006C64BF" w:rsidP="006C64BF">
      <w:pPr>
        <w:spacing w:line="264" w:lineRule="auto"/>
        <w:jc w:val="center"/>
        <w:rPr>
          <w:rFonts w:ascii="Arial" w:hAnsi="Arial" w:cs="GE Jarida Heavy"/>
          <w:sz w:val="32"/>
          <w:szCs w:val="32"/>
          <w:rtl/>
          <w:lang w:bidi="ar-EG"/>
        </w:rPr>
      </w:pPr>
      <w:r w:rsidRPr="00961C62">
        <w:rPr>
          <w:rFonts w:ascii="Arial" w:hAnsi="Arial" w:cs="GE Jarida Heavy" w:hint="cs"/>
          <w:sz w:val="34"/>
          <w:szCs w:val="34"/>
          <w:rtl/>
          <w:lang w:bidi="ar-EG"/>
        </w:rPr>
        <w:t>رانيــا محمــد محمــود شاهيــن</w:t>
      </w:r>
    </w:p>
    <w:p w14:paraId="1A462F36" w14:textId="77777777" w:rsidR="006C64BF" w:rsidRPr="00961C62" w:rsidRDefault="00961C62" w:rsidP="00961C62">
      <w:pPr>
        <w:pStyle w:val="Heading2"/>
        <w:jc w:val="center"/>
        <w:rPr>
          <w:rFonts w:cs="SKR HEAD1"/>
          <w:b w:val="0"/>
          <w:bCs w:val="0"/>
          <w:rtl/>
          <w:lang w:bidi="ar-EG"/>
        </w:rPr>
      </w:pPr>
      <w:r>
        <w:rPr>
          <w:rFonts w:cs="SKR HEAD1" w:hint="cs"/>
          <w:b w:val="0"/>
          <w:bCs w:val="0"/>
          <w:rtl/>
          <w:lang w:bidi="ar-EG"/>
        </w:rPr>
        <w:t xml:space="preserve">مدرس مساعد </w:t>
      </w:r>
      <w:r w:rsidR="00392431" w:rsidRPr="00961C62">
        <w:rPr>
          <w:rFonts w:cs="SKR HEAD1" w:hint="cs"/>
          <w:b w:val="0"/>
          <w:bCs w:val="0"/>
          <w:rtl/>
          <w:lang w:bidi="ar-EG"/>
        </w:rPr>
        <w:t>بقسم المحاسبة</w:t>
      </w:r>
      <w:r>
        <w:rPr>
          <w:rFonts w:cs="SKR HEAD1" w:hint="cs"/>
          <w:b w:val="0"/>
          <w:bCs w:val="0"/>
          <w:rtl/>
          <w:lang w:bidi="ar-EG"/>
        </w:rPr>
        <w:t xml:space="preserve"> بالكليـة</w:t>
      </w:r>
    </w:p>
    <w:p w14:paraId="118DDF38" w14:textId="77777777" w:rsidR="006C64BF" w:rsidRPr="00961C62" w:rsidRDefault="006C64BF" w:rsidP="006C64BF">
      <w:pPr>
        <w:spacing w:line="264" w:lineRule="auto"/>
        <w:jc w:val="center"/>
        <w:rPr>
          <w:rFonts w:ascii="IranNastaliq" w:hAnsi="IranNastaliq" w:cs="IranNastaliq"/>
          <w:sz w:val="26"/>
          <w:szCs w:val="26"/>
          <w:rtl/>
          <w:lang w:bidi="ar-EG"/>
        </w:rPr>
      </w:pPr>
    </w:p>
    <w:p w14:paraId="0AB92E74" w14:textId="77777777" w:rsidR="006C64BF" w:rsidRPr="00961C62" w:rsidRDefault="006C64BF" w:rsidP="006C64BF">
      <w:pPr>
        <w:spacing w:line="264" w:lineRule="auto"/>
        <w:jc w:val="center"/>
        <w:rPr>
          <w:rFonts w:ascii="IranNastaliq" w:hAnsi="IranNastaliq" w:cs="IranNastaliq"/>
          <w:sz w:val="34"/>
          <w:szCs w:val="34"/>
          <w:rtl/>
          <w:lang w:bidi="ar-EG"/>
        </w:rPr>
      </w:pPr>
      <w:r w:rsidRPr="00961C62">
        <w:rPr>
          <w:rFonts w:ascii="IranNastaliq" w:hAnsi="IranNastaliq" w:cs="IranNastaliq"/>
          <w:sz w:val="34"/>
          <w:szCs w:val="34"/>
          <w:rtl/>
          <w:lang w:bidi="ar-EG"/>
        </w:rPr>
        <w:t>إشـراف</w:t>
      </w:r>
    </w:p>
    <w:tbl>
      <w:tblPr>
        <w:tblStyle w:val="TableGrid"/>
        <w:bidiVisual/>
        <w:tblW w:w="949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961C62" w:rsidRPr="00961C62" w14:paraId="5F59FF2A" w14:textId="77777777" w:rsidTr="00392431">
        <w:tc>
          <w:tcPr>
            <w:tcW w:w="5103" w:type="dxa"/>
          </w:tcPr>
          <w:p w14:paraId="7D37DA13" w14:textId="2AC21DCF" w:rsidR="006C64BF" w:rsidRPr="00961C62" w:rsidRDefault="006C64BF" w:rsidP="00961C62">
            <w:pPr>
              <w:jc w:val="center"/>
              <w:rPr>
                <w:rFonts w:cs="GE Jarida Heavy"/>
                <w:sz w:val="42"/>
                <w:szCs w:val="42"/>
                <w:rtl/>
                <w:lang w:bidi="ar-EG"/>
              </w:rPr>
            </w:pPr>
            <w:r w:rsidRPr="00961C62">
              <w:rPr>
                <w:rFonts w:cs="GE Jarida Heavy" w:hint="cs"/>
                <w:sz w:val="42"/>
                <w:szCs w:val="42"/>
                <w:rtl/>
                <w:lang w:bidi="ar-EG"/>
              </w:rPr>
              <w:t xml:space="preserve">أ.د/ </w:t>
            </w:r>
            <w:r w:rsidR="00961C62">
              <w:rPr>
                <w:rFonts w:cs="GE Jarida Heavy" w:hint="cs"/>
                <w:sz w:val="42"/>
                <w:szCs w:val="42"/>
                <w:rtl/>
                <w:lang w:bidi="ar-EG"/>
              </w:rPr>
              <w:t>عيــد محمـــود حميـــد</w:t>
            </w:r>
            <w:r w:rsidR="004474F6">
              <w:rPr>
                <w:rFonts w:cs="GE Jarida Heavy" w:hint="cs"/>
                <w:sz w:val="42"/>
                <w:szCs w:val="42"/>
                <w:rtl/>
                <w:lang w:bidi="ar-EG"/>
              </w:rPr>
              <w:t>ه</w:t>
            </w:r>
            <w:r w:rsidRPr="00961C62">
              <w:rPr>
                <w:rFonts w:cs="GE Jarida Heavy" w:hint="cs"/>
                <w:sz w:val="42"/>
                <w:szCs w:val="42"/>
                <w:rtl/>
                <w:lang w:bidi="ar-EG"/>
              </w:rPr>
              <w:t xml:space="preserve"> </w:t>
            </w:r>
          </w:p>
          <w:p w14:paraId="62B6051C" w14:textId="26579844" w:rsidR="00961C62" w:rsidRDefault="00961C62" w:rsidP="00961C62">
            <w:pPr>
              <w:spacing w:line="216" w:lineRule="auto"/>
              <w:jc w:val="center"/>
              <w:rPr>
                <w:rFonts w:cs="SKR HEAD1"/>
                <w:rtl/>
                <w:lang w:bidi="ar-EG"/>
              </w:rPr>
            </w:pPr>
            <w:r>
              <w:rPr>
                <w:rFonts w:cs="SKR HEAD1" w:hint="cs"/>
                <w:rtl/>
                <w:lang w:bidi="ar-EG"/>
              </w:rPr>
              <w:t xml:space="preserve">أستــــــــاذ المحاسبــــــــة </w:t>
            </w:r>
            <w:r w:rsidR="004474F6">
              <w:rPr>
                <w:rFonts w:cs="SKR HEAD1" w:hint="cs"/>
                <w:rtl/>
                <w:lang w:bidi="ar-EG"/>
              </w:rPr>
              <w:t xml:space="preserve">الإدارية والتكاليف </w:t>
            </w:r>
          </w:p>
          <w:p w14:paraId="1B65E9AE" w14:textId="77777777" w:rsidR="006C64BF" w:rsidRDefault="00961C62" w:rsidP="00961C62">
            <w:pPr>
              <w:spacing w:line="216" w:lineRule="auto"/>
              <w:jc w:val="center"/>
              <w:rPr>
                <w:rFonts w:cs="SKR HEAD1"/>
                <w:rtl/>
                <w:lang w:bidi="ar-EG"/>
              </w:rPr>
            </w:pPr>
            <w:r>
              <w:rPr>
                <w:rFonts w:cs="SKR HEAD1" w:hint="cs"/>
                <w:rtl/>
                <w:lang w:bidi="ar-EG"/>
              </w:rPr>
              <w:t>وعميــــــــد الكليــــــــة ال</w:t>
            </w:r>
            <w:r w:rsidR="004474F6">
              <w:rPr>
                <w:rFonts w:cs="SKR HEAD1" w:hint="cs"/>
                <w:rtl/>
                <w:lang w:bidi="ar-EG"/>
              </w:rPr>
              <w:t>أس</w:t>
            </w:r>
            <w:r>
              <w:rPr>
                <w:rFonts w:cs="SKR HEAD1" w:hint="cs"/>
                <w:rtl/>
                <w:lang w:bidi="ar-EG"/>
              </w:rPr>
              <w:t>بــــــــق</w:t>
            </w:r>
          </w:p>
          <w:p w14:paraId="7BEEE6E6" w14:textId="22A820AC" w:rsidR="004474F6" w:rsidRPr="00961C62" w:rsidRDefault="004474F6" w:rsidP="00961C62">
            <w:pPr>
              <w:spacing w:line="216" w:lineRule="auto"/>
              <w:jc w:val="center"/>
              <w:rPr>
                <w:rFonts w:ascii="Arial" w:hAnsi="Arial" w:cs="PT Bold Heading"/>
                <w:rtl/>
                <w:lang w:bidi="ar-EG"/>
              </w:rPr>
            </w:pPr>
            <w:r>
              <w:rPr>
                <w:rFonts w:ascii="Arial" w:hAnsi="Arial" w:cs="PT Bold Heading" w:hint="cs"/>
                <w:rtl/>
                <w:lang w:bidi="ar-EG"/>
              </w:rPr>
              <w:t>كلية التجارة ــ جامعة بنها</w:t>
            </w:r>
          </w:p>
        </w:tc>
        <w:tc>
          <w:tcPr>
            <w:tcW w:w="4395" w:type="dxa"/>
          </w:tcPr>
          <w:p w14:paraId="171CFCB2" w14:textId="1760C9AF" w:rsidR="006C64BF" w:rsidRPr="00961C62" w:rsidRDefault="006C64BF" w:rsidP="00961C62">
            <w:pPr>
              <w:ind w:firstLine="277"/>
              <w:jc w:val="center"/>
              <w:rPr>
                <w:rFonts w:cs="GE Jarida Heavy"/>
                <w:sz w:val="42"/>
                <w:szCs w:val="42"/>
                <w:rtl/>
                <w:lang w:bidi="ar-EG"/>
              </w:rPr>
            </w:pPr>
            <w:r w:rsidRPr="00961C62">
              <w:rPr>
                <w:rFonts w:cs="GE Jarida Heavy" w:hint="cs"/>
                <w:sz w:val="42"/>
                <w:szCs w:val="42"/>
                <w:rtl/>
                <w:lang w:bidi="ar-EG"/>
              </w:rPr>
              <w:t xml:space="preserve">د/ </w:t>
            </w:r>
            <w:r w:rsidR="00961C62">
              <w:rPr>
                <w:rFonts w:cs="GE Jarida Heavy" w:hint="cs"/>
                <w:sz w:val="42"/>
                <w:szCs w:val="42"/>
                <w:rtl/>
                <w:lang w:bidi="ar-EG"/>
              </w:rPr>
              <w:t>هـنـــا</w:t>
            </w:r>
            <w:r w:rsidR="004474F6">
              <w:rPr>
                <w:rFonts w:cs="GE Jarida Heavy" w:hint="cs"/>
                <w:sz w:val="42"/>
                <w:szCs w:val="42"/>
                <w:rtl/>
                <w:lang w:bidi="ar-EG"/>
              </w:rPr>
              <w:t xml:space="preserve">ء </w:t>
            </w:r>
            <w:r w:rsidR="00961C62">
              <w:rPr>
                <w:rFonts w:cs="GE Jarida Heavy" w:hint="cs"/>
                <w:sz w:val="42"/>
                <w:szCs w:val="42"/>
                <w:rtl/>
                <w:lang w:bidi="ar-EG"/>
              </w:rPr>
              <w:t>علــي</w:t>
            </w:r>
            <w:r w:rsidR="004474F6">
              <w:rPr>
                <w:rFonts w:cs="GE Jarida Heavy" w:hint="cs"/>
                <w:sz w:val="42"/>
                <w:szCs w:val="42"/>
                <w:rtl/>
                <w:lang w:bidi="ar-EG"/>
              </w:rPr>
              <w:t xml:space="preserve"> عبد الله</w:t>
            </w:r>
          </w:p>
          <w:p w14:paraId="4E16E4F2" w14:textId="77777777" w:rsidR="006C64BF" w:rsidRPr="00961C62" w:rsidRDefault="00C762AE" w:rsidP="00392431">
            <w:pPr>
              <w:ind w:firstLine="277"/>
              <w:jc w:val="center"/>
              <w:rPr>
                <w:rFonts w:ascii="Arial" w:hAnsi="Arial" w:cs="Times New Roman"/>
                <w:rtl/>
                <w:lang w:bidi="ar-EG"/>
              </w:rPr>
            </w:pPr>
            <w:r>
              <w:rPr>
                <w:rFonts w:cs="SKR HEAD1" w:hint="cs"/>
                <w:rtl/>
                <w:lang w:bidi="ar-EG"/>
              </w:rPr>
              <w:t>مــدرس بقســم المحاسبـة بالكليــة</w:t>
            </w:r>
          </w:p>
        </w:tc>
      </w:tr>
    </w:tbl>
    <w:p w14:paraId="1A9ED3A3" w14:textId="77777777" w:rsidR="006C64BF" w:rsidRPr="008E2EC3" w:rsidRDefault="006C64BF" w:rsidP="006C64BF">
      <w:pPr>
        <w:spacing w:line="264" w:lineRule="auto"/>
        <w:jc w:val="lowKashida"/>
        <w:rPr>
          <w:rFonts w:ascii="Arial" w:hAnsi="Arial"/>
          <w:sz w:val="52"/>
          <w:szCs w:val="52"/>
          <w:rtl/>
          <w:lang w:bidi="ar-EG"/>
        </w:rPr>
      </w:pPr>
    </w:p>
    <w:p w14:paraId="5A29E4D6" w14:textId="09611B16" w:rsidR="006C64BF" w:rsidRPr="00961C62" w:rsidRDefault="00C762AE" w:rsidP="003F527A">
      <w:pPr>
        <w:jc w:val="center"/>
        <w:rPr>
          <w:rFonts w:cs="GE Jarida Heavy"/>
          <w:sz w:val="48"/>
          <w:szCs w:val="48"/>
          <w:rtl/>
          <w:lang w:bidi="ar-EG"/>
        </w:rPr>
      </w:pPr>
      <w:r>
        <w:rPr>
          <w:rFonts w:cs="GE Jarida Heavy" w:hint="cs"/>
          <w:sz w:val="48"/>
          <w:szCs w:val="48"/>
          <w:rtl/>
          <w:lang w:bidi="ar-EG"/>
        </w:rPr>
        <w:t>144</w:t>
      </w:r>
      <w:r w:rsidR="004474F6">
        <w:rPr>
          <w:rFonts w:cs="GE Jarida Heavy" w:hint="cs"/>
          <w:sz w:val="48"/>
          <w:szCs w:val="48"/>
          <w:rtl/>
          <w:lang w:bidi="ar-EG"/>
        </w:rPr>
        <w:t>5</w:t>
      </w:r>
      <w:r>
        <w:rPr>
          <w:rFonts w:cs="GE Jarida Heavy" w:hint="cs"/>
          <w:sz w:val="48"/>
          <w:szCs w:val="48"/>
          <w:rtl/>
          <w:lang w:bidi="ar-EG"/>
        </w:rPr>
        <w:t>هـ - 20</w:t>
      </w:r>
      <w:r w:rsidR="004474F6">
        <w:rPr>
          <w:rFonts w:cs="GE Jarida Heavy" w:hint="cs"/>
          <w:sz w:val="48"/>
          <w:szCs w:val="48"/>
          <w:rtl/>
          <w:lang w:bidi="ar-EG"/>
        </w:rPr>
        <w:t>23</w:t>
      </w:r>
      <w:r>
        <w:rPr>
          <w:rFonts w:cs="GE Jarida Heavy" w:hint="cs"/>
          <w:sz w:val="48"/>
          <w:szCs w:val="48"/>
          <w:rtl/>
          <w:lang w:bidi="ar-EG"/>
        </w:rPr>
        <w:t xml:space="preserve">م </w:t>
      </w:r>
    </w:p>
    <w:sectPr w:rsidR="006C64BF" w:rsidRPr="00961C62" w:rsidSect="00887245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276" w:right="1616" w:bottom="1276" w:left="1616" w:header="709" w:footer="709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5D7C" w14:textId="77777777" w:rsidR="00887245" w:rsidRDefault="00887245">
      <w:r>
        <w:separator/>
      </w:r>
    </w:p>
  </w:endnote>
  <w:endnote w:type="continuationSeparator" w:id="0">
    <w:p w14:paraId="305F2D85" w14:textId="77777777" w:rsidR="00887245" w:rsidRDefault="0088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Jarida Heavy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cen Samra Lt">
    <w:charset w:val="00"/>
    <w:family w:val="auto"/>
    <w:pitch w:val="variable"/>
    <w:sig w:usb0="00002003" w:usb1="00000000" w:usb2="00000000" w:usb3="00000000" w:csb0="00000041" w:csb1="00000000"/>
  </w:font>
  <w:font w:name="Malik Lt B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C79F" w14:textId="77777777" w:rsidR="00CC09DD" w:rsidRDefault="00CC09DD" w:rsidP="0030474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428DA54" w14:textId="77777777" w:rsidR="00CC09DD" w:rsidRDefault="00CC0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5F6D" w14:textId="77777777" w:rsidR="00CC09DD" w:rsidRPr="007D3946" w:rsidRDefault="00CC09DD" w:rsidP="0034643F">
    <w:pPr>
      <w:pStyle w:val="Footer"/>
      <w:jc w:val="center"/>
      <w:rPr>
        <w:rFonts w:cs="Malik Lt BT"/>
        <w:sz w:val="34"/>
        <w:szCs w:val="34"/>
        <w:lang w:bidi="ar-E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5E6F2D6" wp14:editId="37FEF414">
              <wp:simplePos x="0" y="0"/>
              <wp:positionH relativeFrom="column">
                <wp:posOffset>-4816</wp:posOffset>
              </wp:positionH>
              <wp:positionV relativeFrom="paragraph">
                <wp:posOffset>121920</wp:posOffset>
              </wp:positionV>
              <wp:extent cx="5369560" cy="0"/>
              <wp:effectExtent l="0" t="19050" r="2540" b="19050"/>
              <wp:wrapNone/>
              <wp:docPr id="5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9560" cy="0"/>
                      </a:xfrm>
                      <a:custGeom>
                        <a:avLst/>
                        <a:gdLst>
                          <a:gd name="T0" fmla="*/ 8865 w 8865"/>
                          <a:gd name="T1" fmla="*/ 0 h 227"/>
                          <a:gd name="T2" fmla="*/ 1551 w 8865"/>
                          <a:gd name="T3" fmla="*/ 0 h 227"/>
                          <a:gd name="T4" fmla="*/ 1420 w 8865"/>
                          <a:gd name="T5" fmla="*/ 227 h 227"/>
                          <a:gd name="T6" fmla="*/ 924 w 8865"/>
                          <a:gd name="T7" fmla="*/ 227 h 227"/>
                          <a:gd name="T8" fmla="*/ 793 w 8865"/>
                          <a:gd name="T9" fmla="*/ 0 h 227"/>
                          <a:gd name="T10" fmla="*/ 0 w 8865"/>
                          <a:gd name="T11" fmla="*/ 0 h 227"/>
                          <a:gd name="connsiteX0" fmla="*/ 10000 w 10000"/>
                          <a:gd name="connsiteY0" fmla="*/ 0 h 10000"/>
                          <a:gd name="connsiteX1" fmla="*/ 1750 w 10000"/>
                          <a:gd name="connsiteY1" fmla="*/ 0 h 10000"/>
                          <a:gd name="connsiteX2" fmla="*/ 1042 w 10000"/>
                          <a:gd name="connsiteY2" fmla="*/ 10000 h 10000"/>
                          <a:gd name="connsiteX3" fmla="*/ 895 w 10000"/>
                          <a:gd name="connsiteY3" fmla="*/ 0 h 10000"/>
                          <a:gd name="connsiteX4" fmla="*/ 0 w 10000"/>
                          <a:gd name="connsiteY4" fmla="*/ 0 h 10000"/>
                          <a:gd name="connsiteX0" fmla="*/ 10000 w 10000"/>
                          <a:gd name="connsiteY0" fmla="*/ 0 h 0"/>
                          <a:gd name="connsiteX1" fmla="*/ 1750 w 10000"/>
                          <a:gd name="connsiteY1" fmla="*/ 0 h 0"/>
                          <a:gd name="connsiteX2" fmla="*/ 895 w 10000"/>
                          <a:gd name="connsiteY2" fmla="*/ 0 h 0"/>
                          <a:gd name="connsiteX3" fmla="*/ 0 w 10000"/>
                          <a:gd name="connsiteY3" fmla="*/ 0 h 0"/>
                          <a:gd name="connsiteX0" fmla="*/ 10000 w 10000"/>
                          <a:gd name="connsiteY0" fmla="*/ 0 h 0"/>
                          <a:gd name="connsiteX1" fmla="*/ 895 w 10000"/>
                          <a:gd name="connsiteY1" fmla="*/ 0 h 0"/>
                          <a:gd name="connsiteX2" fmla="*/ 0 w 10000"/>
                          <a:gd name="connsiteY2" fmla="*/ 0 h 0"/>
                          <a:gd name="connsiteX0" fmla="*/ 10000 w 10000"/>
                          <a:gd name="connsiteY0" fmla="*/ 0 h 0"/>
                          <a:gd name="connsiteX1" fmla="*/ 0 w 10000"/>
                          <a:gd name="connsiteY1" fmla="*/ 0 h 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</a:cxnLst>
                        <a:rect l="l" t="t" r="r" b="b"/>
                        <a:pathLst>
                          <a:path w="10000">
                            <a:moveTo>
                              <a:pt x="100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0D49D" id="Freeform 22" o:spid="_x0000_s1026" style="position:absolute;margin-left:-.4pt;margin-top:9.6pt;width:422.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0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" path="m10000,l,e" filled="f" strokeweight="2.25pt">
              <v:path arrowok="t" o:connecttype="custom" o:connectlocs="5369560,0;0,0" o:connectangles="0,0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E67251" wp14:editId="05BC591B">
              <wp:simplePos x="0" y="0"/>
              <wp:positionH relativeFrom="column">
                <wp:posOffset>2439670</wp:posOffset>
              </wp:positionH>
              <wp:positionV relativeFrom="paragraph">
                <wp:posOffset>-12329</wp:posOffset>
              </wp:positionV>
              <wp:extent cx="503555" cy="224155"/>
              <wp:effectExtent l="0" t="0" r="0" b="2349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3555" cy="224155"/>
                        <a:chOff x="-65405" y="0"/>
                        <a:chExt cx="503557" cy="212141"/>
                      </a:xfrm>
                    </wpg:grpSpPr>
                    <wps:wsp>
                      <wps:cNvPr id="8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-65405" y="0"/>
                          <a:ext cx="503557" cy="212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619A5" w14:textId="77777777" w:rsidR="00CC09DD" w:rsidRPr="00BC4881" w:rsidRDefault="00CC09DD" w:rsidP="00BC4881">
                            <w:pPr>
                              <w:spacing w:line="168" w:lineRule="auto"/>
                              <w:jc w:val="center"/>
                              <w:rPr>
                                <w:rFonts w:cs="Malik Lt BT"/>
                              </w:rPr>
                            </w:pPr>
                            <w:r w:rsidRPr="00BC4881">
                              <w:rPr>
                                <w:rFonts w:cs="Malik Lt BT"/>
                              </w:rPr>
                              <w:fldChar w:fldCharType="begin"/>
                            </w:r>
                            <w:r w:rsidRPr="00BC4881">
                              <w:rPr>
                                <w:rFonts w:cs="Malik Lt BT"/>
                              </w:rPr>
                              <w:instrText xml:space="preserve"> PAGE   \* MERGEFORMAT </w:instrText>
                            </w:r>
                            <w:r w:rsidRPr="00BC4881">
                              <w:rPr>
                                <w:rFonts w:cs="Malik Lt BT"/>
                              </w:rPr>
                              <w:fldChar w:fldCharType="separate"/>
                            </w:r>
                            <w:r w:rsidR="008E2EC3">
                              <w:rPr>
                                <w:rFonts w:cs="Malik Lt BT"/>
                                <w:noProof/>
                                <w:rtl/>
                              </w:rPr>
                              <w:t>2</w:t>
                            </w:r>
                            <w:r w:rsidRPr="00BC4881">
                              <w:rPr>
                                <w:rFonts w:cs="Malik Lt BT"/>
                              </w:rPr>
                              <w:fldChar w:fldCharType="end"/>
                            </w:r>
                          </w:p>
                          <w:p w14:paraId="47228C32" w14:textId="77777777" w:rsidR="00CC09DD" w:rsidRPr="00BC4881" w:rsidRDefault="00CC09DD" w:rsidP="0034643F">
                            <w:pPr>
                              <w:jc w:val="center"/>
                              <w:rPr>
                                <w:rFonts w:cs="Malik Lt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traight Connector 4"/>
                      <wps:cNvCnPr>
                        <a:cxnSpLocks noChangeShapeType="1"/>
                      </wps:cNvCnPr>
                      <wps:spPr bwMode="auto">
                        <a:xfrm flipH="1">
                          <a:off x="0" y="212141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E67251" id="Group 9" o:spid="_x0000_s1028" style="position:absolute;left:0;text-align:left;margin-left:192.1pt;margin-top:-.95pt;width:39.65pt;height:17.65pt;z-index:251658752;mso-width-relative:margin" coordorigin="-65405" coordsize="503557,2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-65405;width:503557;height:21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95619A5" w14:textId="77777777" w:rsidR="00CC09DD" w:rsidRPr="00BC4881" w:rsidRDefault="00CC09DD" w:rsidP="00BC4881">
                      <w:pPr>
                        <w:spacing w:line="168" w:lineRule="auto"/>
                        <w:jc w:val="center"/>
                        <w:rPr>
                          <w:rFonts w:cs="Malik Lt BT"/>
                        </w:rPr>
                      </w:pPr>
                      <w:r w:rsidRPr="00BC4881">
                        <w:rPr>
                          <w:rFonts w:cs="Malik Lt BT"/>
                        </w:rPr>
                        <w:fldChar w:fldCharType="begin"/>
                      </w:r>
                      <w:r w:rsidRPr="00BC4881">
                        <w:rPr>
                          <w:rFonts w:cs="Malik Lt BT"/>
                        </w:rPr>
                        <w:instrText xml:space="preserve"> PAGE   \* MERGEFORMAT </w:instrText>
                      </w:r>
                      <w:r w:rsidRPr="00BC4881">
                        <w:rPr>
                          <w:rFonts w:cs="Malik Lt BT"/>
                        </w:rPr>
                        <w:fldChar w:fldCharType="separate"/>
                      </w:r>
                      <w:r w:rsidR="008E2EC3">
                        <w:rPr>
                          <w:rFonts w:cs="Malik Lt BT"/>
                          <w:noProof/>
                          <w:rtl/>
                        </w:rPr>
                        <w:t>2</w:t>
                      </w:r>
                      <w:r w:rsidRPr="00BC4881">
                        <w:rPr>
                          <w:rFonts w:cs="Malik Lt BT"/>
                        </w:rPr>
                        <w:fldChar w:fldCharType="end"/>
                      </w:r>
                    </w:p>
                    <w:p w14:paraId="47228C32" w14:textId="77777777" w:rsidR="00CC09DD" w:rsidRPr="00BC4881" w:rsidRDefault="00CC09DD" w:rsidP="0034643F">
                      <w:pPr>
                        <w:jc w:val="center"/>
                        <w:rPr>
                          <w:rFonts w:cs="Malik Lt BT"/>
                        </w:rPr>
                      </w:pPr>
                    </w:p>
                  </w:txbxContent>
                </v:textbox>
              </v:shape>
              <v:line id="Straight Connector 4" o:spid="_x0000_s1030" style="position:absolute;flip:x;visibility:visible;mso-wrap-style:square" from="0,212141" to="372745,21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" strokeweight="2.25pt"/>
              <v:line id="Straight Connector 8" o:spid="_x0000_s1031" style="position:absolute;flip:x;visibility:visible;mso-wrap-style:square" from="0,0" to="3727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EA14" w14:textId="77777777" w:rsidR="00887245" w:rsidRDefault="00887245">
      <w:r>
        <w:separator/>
      </w:r>
    </w:p>
  </w:footnote>
  <w:footnote w:type="continuationSeparator" w:id="0">
    <w:p w14:paraId="04FE93CD" w14:textId="77777777" w:rsidR="00887245" w:rsidRDefault="0088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4046" w14:textId="77777777" w:rsidR="00CC09DD" w:rsidRDefault="00CC09DD" w:rsidP="00B46B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C18C65" wp14:editId="5733E857">
              <wp:simplePos x="0" y="0"/>
              <wp:positionH relativeFrom="column">
                <wp:posOffset>4526280</wp:posOffset>
              </wp:positionH>
              <wp:positionV relativeFrom="paragraph">
                <wp:posOffset>-22556</wp:posOffset>
              </wp:positionV>
              <wp:extent cx="963930" cy="3257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325D2" w14:textId="77777777" w:rsidR="00CC09DD" w:rsidRPr="00485760" w:rsidRDefault="00CC09DD" w:rsidP="00FD1A9C">
                          <w:pPr>
                            <w:rPr>
                              <w:rFonts w:ascii="Hacen Samra Lt" w:hAnsi="Hacen Samra Lt" w:cs="Hacen Samra Lt"/>
                              <w:sz w:val="22"/>
                              <w:szCs w:val="22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Hacen Samra Lt" w:hAnsi="Hacen Samra Lt" w:cs="Hacen Samra Lt" w:hint="cs"/>
                              <w:sz w:val="22"/>
                              <w:szCs w:val="22"/>
                              <w:rtl/>
                              <w:lang w:bidi="ar-EG"/>
                            </w:rPr>
                            <w:t xml:space="preserve">الفصل </w:t>
                          </w:r>
                          <w:r w:rsidR="00FD1A9C">
                            <w:rPr>
                              <w:rFonts w:ascii="Hacen Samra Lt" w:hAnsi="Hacen Samra Lt" w:cs="Hacen Samra Lt" w:hint="cs"/>
                              <w:sz w:val="22"/>
                              <w:szCs w:val="22"/>
                              <w:rtl/>
                              <w:lang w:bidi="ar-EG"/>
                            </w:rPr>
                            <w:t>الثاني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18C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6.4pt;margin-top:-1.8pt;width:75.9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" filled="f" stroked="f">
              <v:textbox>
                <w:txbxContent>
                  <w:p w14:paraId="25B325D2" w14:textId="77777777" w:rsidR="00CC09DD" w:rsidRPr="00485760" w:rsidRDefault="00CC09DD" w:rsidP="00FD1A9C">
                    <w:pPr>
                      <w:rPr>
                        <w:rFonts w:ascii="Hacen Samra Lt" w:hAnsi="Hacen Samra Lt" w:cs="Hacen Samra Lt"/>
                        <w:sz w:val="22"/>
                        <w:szCs w:val="22"/>
                        <w:rtl/>
                        <w:lang w:bidi="ar-EG"/>
                      </w:rPr>
                    </w:pPr>
                    <w:r>
                      <w:rPr>
                        <w:rFonts w:ascii="Hacen Samra Lt" w:hAnsi="Hacen Samra Lt" w:cs="Hacen Samra Lt" w:hint="cs"/>
                        <w:sz w:val="22"/>
                        <w:szCs w:val="22"/>
                        <w:rtl/>
                        <w:lang w:bidi="ar-EG"/>
                      </w:rPr>
                      <w:t xml:space="preserve">الفصل </w:t>
                    </w:r>
                    <w:r w:rsidR="00FD1A9C">
                      <w:rPr>
                        <w:rFonts w:ascii="Hacen Samra Lt" w:hAnsi="Hacen Samra Lt" w:cs="Hacen Samra Lt" w:hint="cs"/>
                        <w:sz w:val="22"/>
                        <w:szCs w:val="22"/>
                        <w:rtl/>
                        <w:lang w:bidi="ar-EG"/>
                      </w:rPr>
                      <w:t>الثاني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652FF0" wp14:editId="2DECFE54">
              <wp:simplePos x="0" y="0"/>
              <wp:positionH relativeFrom="column">
                <wp:posOffset>-46990</wp:posOffset>
              </wp:positionH>
              <wp:positionV relativeFrom="paragraph">
                <wp:posOffset>217170</wp:posOffset>
              </wp:positionV>
              <wp:extent cx="5480050" cy="45085"/>
              <wp:effectExtent l="0" t="19050" r="6350" b="0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80050" cy="45085"/>
                      </a:xfrm>
                      <a:custGeom>
                        <a:avLst/>
                        <a:gdLst>
                          <a:gd name="T0" fmla="*/ 0 w 9254"/>
                          <a:gd name="T1" fmla="*/ 0 h 213"/>
                          <a:gd name="T2" fmla="*/ 6444 w 9254"/>
                          <a:gd name="T3" fmla="*/ 0 h 213"/>
                          <a:gd name="T4" fmla="*/ 6657 w 9254"/>
                          <a:gd name="T5" fmla="*/ 213 h 213"/>
                          <a:gd name="T6" fmla="*/ 7913 w 9254"/>
                          <a:gd name="T7" fmla="*/ 213 h 213"/>
                          <a:gd name="T8" fmla="*/ 8036 w 9254"/>
                          <a:gd name="T9" fmla="*/ 0 h 213"/>
                          <a:gd name="T10" fmla="*/ 9254 w 9254"/>
                          <a:gd name="T11" fmla="*/ 0 h 213"/>
                          <a:gd name="connsiteX0" fmla="*/ 0 w 10000"/>
                          <a:gd name="connsiteY0" fmla="*/ 0 h 10000"/>
                          <a:gd name="connsiteX1" fmla="*/ 6963 w 10000"/>
                          <a:gd name="connsiteY1" fmla="*/ 0 h 10000"/>
                          <a:gd name="connsiteX2" fmla="*/ 8551 w 10000"/>
                          <a:gd name="connsiteY2" fmla="*/ 10000 h 10000"/>
                          <a:gd name="connsiteX3" fmla="*/ 8684 w 10000"/>
                          <a:gd name="connsiteY3" fmla="*/ 0 h 10000"/>
                          <a:gd name="connsiteX4" fmla="*/ 10000 w 10000"/>
                          <a:gd name="connsiteY4" fmla="*/ 0 h 10000"/>
                          <a:gd name="connsiteX0" fmla="*/ 0 w 10000"/>
                          <a:gd name="connsiteY0" fmla="*/ 0 h 0"/>
                          <a:gd name="connsiteX1" fmla="*/ 6963 w 10000"/>
                          <a:gd name="connsiteY1" fmla="*/ 0 h 0"/>
                          <a:gd name="connsiteX2" fmla="*/ 8684 w 10000"/>
                          <a:gd name="connsiteY2" fmla="*/ 0 h 0"/>
                          <a:gd name="connsiteX3" fmla="*/ 10000 w 10000"/>
                          <a:gd name="connsiteY3" fmla="*/ 0 h 0"/>
                          <a:gd name="connsiteX0" fmla="*/ 0 w 10000"/>
                          <a:gd name="connsiteY0" fmla="*/ 0 h 0"/>
                          <a:gd name="connsiteX1" fmla="*/ 6963 w 10000"/>
                          <a:gd name="connsiteY1" fmla="*/ 0 h 0"/>
                          <a:gd name="connsiteX2" fmla="*/ 10000 w 10000"/>
                          <a:gd name="connsiteY2" fmla="*/ 0 h 0"/>
                          <a:gd name="connsiteX0" fmla="*/ 0 w 10000"/>
                          <a:gd name="connsiteY0" fmla="*/ 0 h 0"/>
                          <a:gd name="connsiteX1" fmla="*/ 10000 w 10000"/>
                          <a:gd name="connsiteY1" fmla="*/ 0 h 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</a:cxnLst>
                        <a:rect l="l" t="t" r="r" b="b"/>
                        <a:pathLst>
                          <a:path w="10000">
                            <a:moveTo>
                              <a:pt x="0" y="0"/>
                            </a:moveTo>
                            <a:lnTo>
                              <a:pt x="10000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D444F" id="Freeform 6" o:spid="_x0000_s1026" style="position:absolute;margin-left:-3.7pt;margin-top:17.1pt;width:431.5pt;height:3.55p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00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" path="m,l10000,e" filled="f" strokeweight="2.25pt">
              <v:path arrowok="t" o:connecttype="custom" o:connectlocs="0,0;5480050,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E5A4F8" wp14:editId="3FF6B0BC">
              <wp:simplePos x="0" y="0"/>
              <wp:positionH relativeFrom="column">
                <wp:posOffset>-118745</wp:posOffset>
              </wp:positionH>
              <wp:positionV relativeFrom="paragraph">
                <wp:posOffset>-31115</wp:posOffset>
              </wp:positionV>
              <wp:extent cx="1857375" cy="3257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299C" w14:textId="77777777" w:rsidR="00CC09DD" w:rsidRPr="00BC4881" w:rsidRDefault="00FD1A9C" w:rsidP="00C53A30">
                          <w:pPr>
                            <w:bidi w:val="0"/>
                            <w:rPr>
                              <w:rFonts w:ascii="Hacen Samra Lt" w:hAnsi="Hacen Samra Lt" w:cs="SKR HEAD1"/>
                              <w:sz w:val="22"/>
                              <w:szCs w:val="22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Hacen Samra Lt" w:hAnsi="Hacen Samra Lt" w:cs="SKR HEAD1" w:hint="cs"/>
                              <w:sz w:val="22"/>
                              <w:szCs w:val="22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5A4F8" id="_x0000_s1027" type="#_x0000_t202" style="position:absolute;left:0;text-align:left;margin-left:-9.35pt;margin-top:-2.45pt;width:146.25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" filled="f" stroked="f">
              <v:textbox>
                <w:txbxContent>
                  <w:p w14:paraId="013D299C" w14:textId="77777777" w:rsidR="00CC09DD" w:rsidRPr="00BC4881" w:rsidRDefault="00FD1A9C" w:rsidP="00C53A30">
                    <w:pPr>
                      <w:bidi w:val="0"/>
                      <w:rPr>
                        <w:rFonts w:ascii="Hacen Samra Lt" w:hAnsi="Hacen Samra Lt" w:cs="SKR HEAD1"/>
                        <w:sz w:val="22"/>
                        <w:szCs w:val="22"/>
                        <w:rtl/>
                        <w:lang w:bidi="ar-EG"/>
                      </w:rPr>
                    </w:pPr>
                    <w:r>
                      <w:rPr>
                        <w:rFonts w:ascii="Hacen Samra Lt" w:hAnsi="Hacen Samra Lt" w:cs="SKR HEAD1" w:hint="cs"/>
                        <w:sz w:val="22"/>
                        <w:szCs w:val="22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FC4"/>
    <w:multiLevelType w:val="hybridMultilevel"/>
    <w:tmpl w:val="8F4CE22C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4E4E"/>
    <w:multiLevelType w:val="hybridMultilevel"/>
    <w:tmpl w:val="3D963892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D5543"/>
    <w:multiLevelType w:val="hybridMultilevel"/>
    <w:tmpl w:val="5F64D25E"/>
    <w:lvl w:ilvl="0" w:tplc="1A1C0AA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F1E9B"/>
    <w:multiLevelType w:val="hybridMultilevel"/>
    <w:tmpl w:val="C4A2F962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90768"/>
    <w:multiLevelType w:val="hybridMultilevel"/>
    <w:tmpl w:val="3B34A7D2"/>
    <w:lvl w:ilvl="0" w:tplc="A208A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1E7"/>
    <w:multiLevelType w:val="hybridMultilevel"/>
    <w:tmpl w:val="88909D90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67D42"/>
    <w:multiLevelType w:val="hybridMultilevel"/>
    <w:tmpl w:val="0D666520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46FC7"/>
    <w:multiLevelType w:val="hybridMultilevel"/>
    <w:tmpl w:val="9510FBA8"/>
    <w:lvl w:ilvl="0" w:tplc="62245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11524"/>
    <w:multiLevelType w:val="hybridMultilevel"/>
    <w:tmpl w:val="54C8F030"/>
    <w:lvl w:ilvl="0" w:tplc="7892EB5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CE41A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7080"/>
    <w:multiLevelType w:val="hybridMultilevel"/>
    <w:tmpl w:val="B20E3128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F6410"/>
    <w:multiLevelType w:val="hybridMultilevel"/>
    <w:tmpl w:val="F2322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F6B07"/>
    <w:multiLevelType w:val="hybridMultilevel"/>
    <w:tmpl w:val="20BE7A42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C1004"/>
    <w:multiLevelType w:val="hybridMultilevel"/>
    <w:tmpl w:val="0ADE5BD8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34D79"/>
    <w:multiLevelType w:val="hybridMultilevel"/>
    <w:tmpl w:val="9CB43756"/>
    <w:lvl w:ilvl="0" w:tplc="88D0F9E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B2C83"/>
    <w:multiLevelType w:val="hybridMultilevel"/>
    <w:tmpl w:val="D170532A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F2F32"/>
    <w:multiLevelType w:val="hybridMultilevel"/>
    <w:tmpl w:val="80302EF0"/>
    <w:lvl w:ilvl="0" w:tplc="DA904EF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26CF4"/>
    <w:multiLevelType w:val="hybridMultilevel"/>
    <w:tmpl w:val="9F82B842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C6A51"/>
    <w:multiLevelType w:val="hybridMultilevel"/>
    <w:tmpl w:val="39FA9ED2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D0490"/>
    <w:multiLevelType w:val="hybridMultilevel"/>
    <w:tmpl w:val="70782556"/>
    <w:lvl w:ilvl="0" w:tplc="9D8EC9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15D07"/>
    <w:multiLevelType w:val="hybridMultilevel"/>
    <w:tmpl w:val="5A361F1A"/>
    <w:lvl w:ilvl="0" w:tplc="DA904EF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8A638F"/>
    <w:multiLevelType w:val="hybridMultilevel"/>
    <w:tmpl w:val="6BD42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97285"/>
    <w:multiLevelType w:val="hybridMultilevel"/>
    <w:tmpl w:val="4E3A7016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2654D"/>
    <w:multiLevelType w:val="hybridMultilevel"/>
    <w:tmpl w:val="ED0EEA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048DD"/>
    <w:multiLevelType w:val="hybridMultilevel"/>
    <w:tmpl w:val="A3104F2C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74422"/>
    <w:multiLevelType w:val="hybridMultilevel"/>
    <w:tmpl w:val="BAFE4970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FC6E8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3F1F2C"/>
    <w:multiLevelType w:val="hybridMultilevel"/>
    <w:tmpl w:val="E8B61436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B7236"/>
    <w:multiLevelType w:val="hybridMultilevel"/>
    <w:tmpl w:val="70000A5C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3B03C7"/>
    <w:multiLevelType w:val="hybridMultilevel"/>
    <w:tmpl w:val="467452FC"/>
    <w:lvl w:ilvl="0" w:tplc="2FE485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941141">
    <w:abstractNumId w:val="21"/>
  </w:num>
  <w:num w:numId="2" w16cid:durableId="1559709626">
    <w:abstractNumId w:val="8"/>
  </w:num>
  <w:num w:numId="3" w16cid:durableId="523829529">
    <w:abstractNumId w:val="4"/>
  </w:num>
  <w:num w:numId="4" w16cid:durableId="1457916066">
    <w:abstractNumId w:val="6"/>
  </w:num>
  <w:num w:numId="5" w16cid:durableId="850947853">
    <w:abstractNumId w:val="3"/>
  </w:num>
  <w:num w:numId="6" w16cid:durableId="925043197">
    <w:abstractNumId w:val="25"/>
  </w:num>
  <w:num w:numId="7" w16cid:durableId="1011684085">
    <w:abstractNumId w:val="27"/>
  </w:num>
  <w:num w:numId="8" w16cid:durableId="901018687">
    <w:abstractNumId w:val="0"/>
  </w:num>
  <w:num w:numId="9" w16cid:durableId="1047602123">
    <w:abstractNumId w:val="5"/>
  </w:num>
  <w:num w:numId="10" w16cid:durableId="558595238">
    <w:abstractNumId w:val="17"/>
  </w:num>
  <w:num w:numId="11" w16cid:durableId="774984116">
    <w:abstractNumId w:val="9"/>
  </w:num>
  <w:num w:numId="12" w16cid:durableId="1584098713">
    <w:abstractNumId w:val="11"/>
  </w:num>
  <w:num w:numId="13" w16cid:durableId="1529831206">
    <w:abstractNumId w:val="2"/>
  </w:num>
  <w:num w:numId="14" w16cid:durableId="128986428">
    <w:abstractNumId w:val="1"/>
  </w:num>
  <w:num w:numId="15" w16cid:durableId="965308876">
    <w:abstractNumId w:val="12"/>
  </w:num>
  <w:num w:numId="16" w16cid:durableId="460458641">
    <w:abstractNumId w:val="16"/>
  </w:num>
  <w:num w:numId="17" w16cid:durableId="689723434">
    <w:abstractNumId w:val="26"/>
  </w:num>
  <w:num w:numId="18" w16cid:durableId="1515077268">
    <w:abstractNumId w:val="18"/>
  </w:num>
  <w:num w:numId="19" w16cid:durableId="335886482">
    <w:abstractNumId w:val="14"/>
  </w:num>
  <w:num w:numId="20" w16cid:durableId="32660384">
    <w:abstractNumId w:val="23"/>
  </w:num>
  <w:num w:numId="21" w16cid:durableId="1065297846">
    <w:abstractNumId w:val="24"/>
  </w:num>
  <w:num w:numId="22" w16cid:durableId="590043166">
    <w:abstractNumId w:val="13"/>
  </w:num>
  <w:num w:numId="23" w16cid:durableId="1577787480">
    <w:abstractNumId w:val="20"/>
  </w:num>
  <w:num w:numId="24" w16cid:durableId="1634213600">
    <w:abstractNumId w:val="10"/>
  </w:num>
  <w:num w:numId="25" w16cid:durableId="973414866">
    <w:abstractNumId w:val="22"/>
  </w:num>
  <w:num w:numId="26" w16cid:durableId="1150562355">
    <w:abstractNumId w:val="19"/>
  </w:num>
  <w:num w:numId="27" w16cid:durableId="1617179331">
    <w:abstractNumId w:val="15"/>
  </w:num>
  <w:num w:numId="28" w16cid:durableId="117344953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F7"/>
    <w:rsid w:val="00000BE9"/>
    <w:rsid w:val="00000D3C"/>
    <w:rsid w:val="00001580"/>
    <w:rsid w:val="000016EF"/>
    <w:rsid w:val="000018CC"/>
    <w:rsid w:val="00001BEC"/>
    <w:rsid w:val="00002854"/>
    <w:rsid w:val="00002BA9"/>
    <w:rsid w:val="00003008"/>
    <w:rsid w:val="00003643"/>
    <w:rsid w:val="0000383F"/>
    <w:rsid w:val="00003D44"/>
    <w:rsid w:val="00004D76"/>
    <w:rsid w:val="00004D92"/>
    <w:rsid w:val="000061F5"/>
    <w:rsid w:val="0000679B"/>
    <w:rsid w:val="00007187"/>
    <w:rsid w:val="00007217"/>
    <w:rsid w:val="000073A6"/>
    <w:rsid w:val="00010100"/>
    <w:rsid w:val="00010413"/>
    <w:rsid w:val="00010E0B"/>
    <w:rsid w:val="00011490"/>
    <w:rsid w:val="000117B4"/>
    <w:rsid w:val="000118CB"/>
    <w:rsid w:val="00011998"/>
    <w:rsid w:val="00011999"/>
    <w:rsid w:val="00012EC1"/>
    <w:rsid w:val="00013823"/>
    <w:rsid w:val="00013B65"/>
    <w:rsid w:val="000149B5"/>
    <w:rsid w:val="00015845"/>
    <w:rsid w:val="000159B1"/>
    <w:rsid w:val="00015CB1"/>
    <w:rsid w:val="000162A8"/>
    <w:rsid w:val="000162BC"/>
    <w:rsid w:val="0001650E"/>
    <w:rsid w:val="0001684F"/>
    <w:rsid w:val="00017A14"/>
    <w:rsid w:val="00017E9F"/>
    <w:rsid w:val="00020675"/>
    <w:rsid w:val="0002122A"/>
    <w:rsid w:val="00021553"/>
    <w:rsid w:val="0002201C"/>
    <w:rsid w:val="00022149"/>
    <w:rsid w:val="00022329"/>
    <w:rsid w:val="00022FF1"/>
    <w:rsid w:val="0002354B"/>
    <w:rsid w:val="00023708"/>
    <w:rsid w:val="00023D43"/>
    <w:rsid w:val="00024213"/>
    <w:rsid w:val="00024434"/>
    <w:rsid w:val="000244A4"/>
    <w:rsid w:val="000252F0"/>
    <w:rsid w:val="00025750"/>
    <w:rsid w:val="00025A9A"/>
    <w:rsid w:val="00025BE0"/>
    <w:rsid w:val="00025F59"/>
    <w:rsid w:val="00026A7E"/>
    <w:rsid w:val="00026E89"/>
    <w:rsid w:val="00027919"/>
    <w:rsid w:val="0003025A"/>
    <w:rsid w:val="00030B42"/>
    <w:rsid w:val="0003103D"/>
    <w:rsid w:val="000311A6"/>
    <w:rsid w:val="00031267"/>
    <w:rsid w:val="00031C36"/>
    <w:rsid w:val="00031F1B"/>
    <w:rsid w:val="00031F8D"/>
    <w:rsid w:val="0003202F"/>
    <w:rsid w:val="00032280"/>
    <w:rsid w:val="00032410"/>
    <w:rsid w:val="00032E37"/>
    <w:rsid w:val="0003314B"/>
    <w:rsid w:val="000331DC"/>
    <w:rsid w:val="00033782"/>
    <w:rsid w:val="00033BA8"/>
    <w:rsid w:val="0003424F"/>
    <w:rsid w:val="00034622"/>
    <w:rsid w:val="00034885"/>
    <w:rsid w:val="00034F0C"/>
    <w:rsid w:val="000356C0"/>
    <w:rsid w:val="000358C4"/>
    <w:rsid w:val="00035C53"/>
    <w:rsid w:val="00036C7F"/>
    <w:rsid w:val="00036F6F"/>
    <w:rsid w:val="00040E91"/>
    <w:rsid w:val="000412E7"/>
    <w:rsid w:val="0004171A"/>
    <w:rsid w:val="000419EB"/>
    <w:rsid w:val="00041E3E"/>
    <w:rsid w:val="000423EF"/>
    <w:rsid w:val="00042ABB"/>
    <w:rsid w:val="00043128"/>
    <w:rsid w:val="00043811"/>
    <w:rsid w:val="00043915"/>
    <w:rsid w:val="00045225"/>
    <w:rsid w:val="00045D53"/>
    <w:rsid w:val="0004622D"/>
    <w:rsid w:val="0004624C"/>
    <w:rsid w:val="000473B7"/>
    <w:rsid w:val="00047AE6"/>
    <w:rsid w:val="00050AEC"/>
    <w:rsid w:val="00050D37"/>
    <w:rsid w:val="000511DA"/>
    <w:rsid w:val="00051FAC"/>
    <w:rsid w:val="00052275"/>
    <w:rsid w:val="00053FA4"/>
    <w:rsid w:val="00053FBB"/>
    <w:rsid w:val="0005496F"/>
    <w:rsid w:val="00055220"/>
    <w:rsid w:val="0005536B"/>
    <w:rsid w:val="00055763"/>
    <w:rsid w:val="0005623A"/>
    <w:rsid w:val="00056477"/>
    <w:rsid w:val="00056597"/>
    <w:rsid w:val="000571C1"/>
    <w:rsid w:val="00057476"/>
    <w:rsid w:val="00057C74"/>
    <w:rsid w:val="000605F5"/>
    <w:rsid w:val="000614B2"/>
    <w:rsid w:val="00061C20"/>
    <w:rsid w:val="000626D2"/>
    <w:rsid w:val="000629FC"/>
    <w:rsid w:val="00062DA4"/>
    <w:rsid w:val="000634F7"/>
    <w:rsid w:val="00063D9C"/>
    <w:rsid w:val="00064285"/>
    <w:rsid w:val="000644FF"/>
    <w:rsid w:val="000649B9"/>
    <w:rsid w:val="00065230"/>
    <w:rsid w:val="000654D5"/>
    <w:rsid w:val="000656A1"/>
    <w:rsid w:val="00065E6E"/>
    <w:rsid w:val="00066128"/>
    <w:rsid w:val="00066666"/>
    <w:rsid w:val="000674C7"/>
    <w:rsid w:val="00067630"/>
    <w:rsid w:val="00067F99"/>
    <w:rsid w:val="0007030F"/>
    <w:rsid w:val="00070BD0"/>
    <w:rsid w:val="000711C4"/>
    <w:rsid w:val="00071447"/>
    <w:rsid w:val="00071991"/>
    <w:rsid w:val="00071F15"/>
    <w:rsid w:val="0007227F"/>
    <w:rsid w:val="000722DA"/>
    <w:rsid w:val="000730C0"/>
    <w:rsid w:val="00073888"/>
    <w:rsid w:val="00074736"/>
    <w:rsid w:val="00074778"/>
    <w:rsid w:val="000756CC"/>
    <w:rsid w:val="00075C7A"/>
    <w:rsid w:val="0007646C"/>
    <w:rsid w:val="0007658B"/>
    <w:rsid w:val="0007658F"/>
    <w:rsid w:val="000765B6"/>
    <w:rsid w:val="00076CB7"/>
    <w:rsid w:val="00076DD4"/>
    <w:rsid w:val="00077516"/>
    <w:rsid w:val="000778C9"/>
    <w:rsid w:val="00077F16"/>
    <w:rsid w:val="0008095E"/>
    <w:rsid w:val="0008099A"/>
    <w:rsid w:val="00080C81"/>
    <w:rsid w:val="0008129D"/>
    <w:rsid w:val="00081BD2"/>
    <w:rsid w:val="0008212B"/>
    <w:rsid w:val="00082806"/>
    <w:rsid w:val="00082FAA"/>
    <w:rsid w:val="00082FDE"/>
    <w:rsid w:val="0008416A"/>
    <w:rsid w:val="000843DD"/>
    <w:rsid w:val="00084466"/>
    <w:rsid w:val="000846C6"/>
    <w:rsid w:val="0008472E"/>
    <w:rsid w:val="0008479E"/>
    <w:rsid w:val="000848A2"/>
    <w:rsid w:val="00085A32"/>
    <w:rsid w:val="000861D3"/>
    <w:rsid w:val="0008646D"/>
    <w:rsid w:val="00086737"/>
    <w:rsid w:val="00087014"/>
    <w:rsid w:val="0008720F"/>
    <w:rsid w:val="00087349"/>
    <w:rsid w:val="00090174"/>
    <w:rsid w:val="00090562"/>
    <w:rsid w:val="0009125E"/>
    <w:rsid w:val="000912AB"/>
    <w:rsid w:val="00091499"/>
    <w:rsid w:val="000916B3"/>
    <w:rsid w:val="0009172E"/>
    <w:rsid w:val="00091879"/>
    <w:rsid w:val="00091A04"/>
    <w:rsid w:val="00091BF0"/>
    <w:rsid w:val="0009206A"/>
    <w:rsid w:val="000927EE"/>
    <w:rsid w:val="00092922"/>
    <w:rsid w:val="00092B3D"/>
    <w:rsid w:val="000930B1"/>
    <w:rsid w:val="0009343B"/>
    <w:rsid w:val="00093EA5"/>
    <w:rsid w:val="00094ACD"/>
    <w:rsid w:val="00094D2B"/>
    <w:rsid w:val="00095772"/>
    <w:rsid w:val="00095A9A"/>
    <w:rsid w:val="00095D98"/>
    <w:rsid w:val="00096470"/>
    <w:rsid w:val="000972BE"/>
    <w:rsid w:val="000974DD"/>
    <w:rsid w:val="000A058E"/>
    <w:rsid w:val="000A0CA9"/>
    <w:rsid w:val="000A1219"/>
    <w:rsid w:val="000A1960"/>
    <w:rsid w:val="000A1BBD"/>
    <w:rsid w:val="000A2E3A"/>
    <w:rsid w:val="000A3FDD"/>
    <w:rsid w:val="000A49D8"/>
    <w:rsid w:val="000A4A9E"/>
    <w:rsid w:val="000A4B9F"/>
    <w:rsid w:val="000A65C9"/>
    <w:rsid w:val="000A65E0"/>
    <w:rsid w:val="000A67B9"/>
    <w:rsid w:val="000A6BB7"/>
    <w:rsid w:val="000A7140"/>
    <w:rsid w:val="000A7576"/>
    <w:rsid w:val="000A75DB"/>
    <w:rsid w:val="000A7660"/>
    <w:rsid w:val="000A7D43"/>
    <w:rsid w:val="000B00C7"/>
    <w:rsid w:val="000B059E"/>
    <w:rsid w:val="000B0AFC"/>
    <w:rsid w:val="000B0DFE"/>
    <w:rsid w:val="000B1134"/>
    <w:rsid w:val="000B177D"/>
    <w:rsid w:val="000B2209"/>
    <w:rsid w:val="000B252C"/>
    <w:rsid w:val="000B2902"/>
    <w:rsid w:val="000B31DF"/>
    <w:rsid w:val="000B34C1"/>
    <w:rsid w:val="000B38CA"/>
    <w:rsid w:val="000B4945"/>
    <w:rsid w:val="000B4DA8"/>
    <w:rsid w:val="000B5201"/>
    <w:rsid w:val="000B59D3"/>
    <w:rsid w:val="000B5EE0"/>
    <w:rsid w:val="000B65EA"/>
    <w:rsid w:val="000B6B1E"/>
    <w:rsid w:val="000B731C"/>
    <w:rsid w:val="000B752C"/>
    <w:rsid w:val="000B76E4"/>
    <w:rsid w:val="000B7A2A"/>
    <w:rsid w:val="000B7BA2"/>
    <w:rsid w:val="000C11C4"/>
    <w:rsid w:val="000C1AD1"/>
    <w:rsid w:val="000C2060"/>
    <w:rsid w:val="000C2264"/>
    <w:rsid w:val="000C23DF"/>
    <w:rsid w:val="000C2A95"/>
    <w:rsid w:val="000C322D"/>
    <w:rsid w:val="000C34CF"/>
    <w:rsid w:val="000C36A5"/>
    <w:rsid w:val="000C3935"/>
    <w:rsid w:val="000C3DFE"/>
    <w:rsid w:val="000C4001"/>
    <w:rsid w:val="000C42C7"/>
    <w:rsid w:val="000C432D"/>
    <w:rsid w:val="000C4414"/>
    <w:rsid w:val="000C442F"/>
    <w:rsid w:val="000C4708"/>
    <w:rsid w:val="000C49C4"/>
    <w:rsid w:val="000C501A"/>
    <w:rsid w:val="000C5DEF"/>
    <w:rsid w:val="000C64D8"/>
    <w:rsid w:val="000C67FA"/>
    <w:rsid w:val="000C707A"/>
    <w:rsid w:val="000C756B"/>
    <w:rsid w:val="000C780D"/>
    <w:rsid w:val="000C7C3C"/>
    <w:rsid w:val="000C7E80"/>
    <w:rsid w:val="000D0481"/>
    <w:rsid w:val="000D04AF"/>
    <w:rsid w:val="000D0546"/>
    <w:rsid w:val="000D0A59"/>
    <w:rsid w:val="000D0D22"/>
    <w:rsid w:val="000D1392"/>
    <w:rsid w:val="000D19FB"/>
    <w:rsid w:val="000D2309"/>
    <w:rsid w:val="000D2549"/>
    <w:rsid w:val="000D2733"/>
    <w:rsid w:val="000D2CE5"/>
    <w:rsid w:val="000D3BC5"/>
    <w:rsid w:val="000D46BC"/>
    <w:rsid w:val="000D47FB"/>
    <w:rsid w:val="000D4CCB"/>
    <w:rsid w:val="000D52E0"/>
    <w:rsid w:val="000D59FA"/>
    <w:rsid w:val="000D6593"/>
    <w:rsid w:val="000D65AD"/>
    <w:rsid w:val="000D68F8"/>
    <w:rsid w:val="000D7209"/>
    <w:rsid w:val="000D785F"/>
    <w:rsid w:val="000D7A9A"/>
    <w:rsid w:val="000E0A6D"/>
    <w:rsid w:val="000E0EAB"/>
    <w:rsid w:val="000E10E3"/>
    <w:rsid w:val="000E1494"/>
    <w:rsid w:val="000E159D"/>
    <w:rsid w:val="000E21D8"/>
    <w:rsid w:val="000E46EF"/>
    <w:rsid w:val="000E572B"/>
    <w:rsid w:val="000E5A36"/>
    <w:rsid w:val="000E7186"/>
    <w:rsid w:val="000E71F0"/>
    <w:rsid w:val="000E7E57"/>
    <w:rsid w:val="000F0772"/>
    <w:rsid w:val="000F0D01"/>
    <w:rsid w:val="000F1442"/>
    <w:rsid w:val="000F2420"/>
    <w:rsid w:val="000F242F"/>
    <w:rsid w:val="000F246E"/>
    <w:rsid w:val="000F256F"/>
    <w:rsid w:val="000F258E"/>
    <w:rsid w:val="000F34C5"/>
    <w:rsid w:val="000F41B0"/>
    <w:rsid w:val="000F46AF"/>
    <w:rsid w:val="000F4A7E"/>
    <w:rsid w:val="000F4D1F"/>
    <w:rsid w:val="000F4E3C"/>
    <w:rsid w:val="000F5A2B"/>
    <w:rsid w:val="000F5D3F"/>
    <w:rsid w:val="000F5F8F"/>
    <w:rsid w:val="000F635D"/>
    <w:rsid w:val="000F6C6C"/>
    <w:rsid w:val="000F6D22"/>
    <w:rsid w:val="000F6E15"/>
    <w:rsid w:val="000F7749"/>
    <w:rsid w:val="000F78A9"/>
    <w:rsid w:val="000F7C27"/>
    <w:rsid w:val="00100C1C"/>
    <w:rsid w:val="00100CAD"/>
    <w:rsid w:val="001015BA"/>
    <w:rsid w:val="0010169D"/>
    <w:rsid w:val="00102096"/>
    <w:rsid w:val="00103CA9"/>
    <w:rsid w:val="001054BB"/>
    <w:rsid w:val="00105926"/>
    <w:rsid w:val="00105A3B"/>
    <w:rsid w:val="00105E69"/>
    <w:rsid w:val="00106DF7"/>
    <w:rsid w:val="00107FF8"/>
    <w:rsid w:val="0011061C"/>
    <w:rsid w:val="00110AE9"/>
    <w:rsid w:val="00111320"/>
    <w:rsid w:val="00111857"/>
    <w:rsid w:val="00112A4B"/>
    <w:rsid w:val="0011405D"/>
    <w:rsid w:val="00115343"/>
    <w:rsid w:val="0011581D"/>
    <w:rsid w:val="00116397"/>
    <w:rsid w:val="00117461"/>
    <w:rsid w:val="00117E22"/>
    <w:rsid w:val="00120E88"/>
    <w:rsid w:val="001215B1"/>
    <w:rsid w:val="00121A4E"/>
    <w:rsid w:val="00121E05"/>
    <w:rsid w:val="001225C9"/>
    <w:rsid w:val="001229D0"/>
    <w:rsid w:val="00122A57"/>
    <w:rsid w:val="00122E49"/>
    <w:rsid w:val="001239CA"/>
    <w:rsid w:val="00123A39"/>
    <w:rsid w:val="001242BE"/>
    <w:rsid w:val="00125D98"/>
    <w:rsid w:val="001266F6"/>
    <w:rsid w:val="001272A6"/>
    <w:rsid w:val="00127472"/>
    <w:rsid w:val="00127E30"/>
    <w:rsid w:val="00130A75"/>
    <w:rsid w:val="00131AE2"/>
    <w:rsid w:val="00132BAF"/>
    <w:rsid w:val="00132DBC"/>
    <w:rsid w:val="001336C6"/>
    <w:rsid w:val="001340E6"/>
    <w:rsid w:val="0013469D"/>
    <w:rsid w:val="00135E86"/>
    <w:rsid w:val="00137922"/>
    <w:rsid w:val="00137A1F"/>
    <w:rsid w:val="00140091"/>
    <w:rsid w:val="00140180"/>
    <w:rsid w:val="00140735"/>
    <w:rsid w:val="00140931"/>
    <w:rsid w:val="00140A22"/>
    <w:rsid w:val="00140B7D"/>
    <w:rsid w:val="00140D0E"/>
    <w:rsid w:val="00140EEF"/>
    <w:rsid w:val="00141945"/>
    <w:rsid w:val="001425A1"/>
    <w:rsid w:val="0014272C"/>
    <w:rsid w:val="0014279F"/>
    <w:rsid w:val="00143B5E"/>
    <w:rsid w:val="00143D6B"/>
    <w:rsid w:val="00143DB9"/>
    <w:rsid w:val="00143FE4"/>
    <w:rsid w:val="001441DF"/>
    <w:rsid w:val="001445D0"/>
    <w:rsid w:val="00145B17"/>
    <w:rsid w:val="00145F3E"/>
    <w:rsid w:val="00146253"/>
    <w:rsid w:val="00146C37"/>
    <w:rsid w:val="001476B9"/>
    <w:rsid w:val="001476E5"/>
    <w:rsid w:val="001479A8"/>
    <w:rsid w:val="00150280"/>
    <w:rsid w:val="001507CE"/>
    <w:rsid w:val="00150C0C"/>
    <w:rsid w:val="00150F28"/>
    <w:rsid w:val="00151875"/>
    <w:rsid w:val="00151A25"/>
    <w:rsid w:val="00151B1B"/>
    <w:rsid w:val="00151FD1"/>
    <w:rsid w:val="0015255D"/>
    <w:rsid w:val="00152F0A"/>
    <w:rsid w:val="00152FD5"/>
    <w:rsid w:val="00153727"/>
    <w:rsid w:val="00153B72"/>
    <w:rsid w:val="00153BEC"/>
    <w:rsid w:val="00153F11"/>
    <w:rsid w:val="001540A6"/>
    <w:rsid w:val="0015466C"/>
    <w:rsid w:val="00154EA7"/>
    <w:rsid w:val="0015541F"/>
    <w:rsid w:val="00155BC2"/>
    <w:rsid w:val="00155DC1"/>
    <w:rsid w:val="00156C9C"/>
    <w:rsid w:val="00156DC4"/>
    <w:rsid w:val="0015743D"/>
    <w:rsid w:val="00157F84"/>
    <w:rsid w:val="0016058E"/>
    <w:rsid w:val="0016070C"/>
    <w:rsid w:val="00163021"/>
    <w:rsid w:val="00163093"/>
    <w:rsid w:val="00163AF3"/>
    <w:rsid w:val="001657B3"/>
    <w:rsid w:val="00165E31"/>
    <w:rsid w:val="001667B8"/>
    <w:rsid w:val="00166EFB"/>
    <w:rsid w:val="00167E74"/>
    <w:rsid w:val="00170042"/>
    <w:rsid w:val="00170C72"/>
    <w:rsid w:val="00170D39"/>
    <w:rsid w:val="00170E11"/>
    <w:rsid w:val="0017109C"/>
    <w:rsid w:val="00171A5B"/>
    <w:rsid w:val="00172B46"/>
    <w:rsid w:val="00172DA7"/>
    <w:rsid w:val="00172FD3"/>
    <w:rsid w:val="00174307"/>
    <w:rsid w:val="00174372"/>
    <w:rsid w:val="00174C44"/>
    <w:rsid w:val="00175032"/>
    <w:rsid w:val="00175802"/>
    <w:rsid w:val="001759C2"/>
    <w:rsid w:val="001759DE"/>
    <w:rsid w:val="001763F6"/>
    <w:rsid w:val="00176614"/>
    <w:rsid w:val="00176BF1"/>
    <w:rsid w:val="00176D41"/>
    <w:rsid w:val="0017701A"/>
    <w:rsid w:val="001772E4"/>
    <w:rsid w:val="00177412"/>
    <w:rsid w:val="0017776E"/>
    <w:rsid w:val="00177D05"/>
    <w:rsid w:val="00177D07"/>
    <w:rsid w:val="00181136"/>
    <w:rsid w:val="00181AB0"/>
    <w:rsid w:val="00182169"/>
    <w:rsid w:val="00182C8E"/>
    <w:rsid w:val="001833A1"/>
    <w:rsid w:val="0018382F"/>
    <w:rsid w:val="00183A42"/>
    <w:rsid w:val="00183D79"/>
    <w:rsid w:val="00184404"/>
    <w:rsid w:val="001844DE"/>
    <w:rsid w:val="001855F8"/>
    <w:rsid w:val="00185B87"/>
    <w:rsid w:val="00185DAB"/>
    <w:rsid w:val="00186F4C"/>
    <w:rsid w:val="00187095"/>
    <w:rsid w:val="00187D19"/>
    <w:rsid w:val="00187D6E"/>
    <w:rsid w:val="00187F04"/>
    <w:rsid w:val="001908BF"/>
    <w:rsid w:val="001937B2"/>
    <w:rsid w:val="00193C3A"/>
    <w:rsid w:val="00194137"/>
    <w:rsid w:val="001942C5"/>
    <w:rsid w:val="00194321"/>
    <w:rsid w:val="00194ADA"/>
    <w:rsid w:val="00195C4A"/>
    <w:rsid w:val="00195DCD"/>
    <w:rsid w:val="00195F51"/>
    <w:rsid w:val="00196178"/>
    <w:rsid w:val="001964E9"/>
    <w:rsid w:val="00196877"/>
    <w:rsid w:val="00196911"/>
    <w:rsid w:val="00196AE7"/>
    <w:rsid w:val="001974A2"/>
    <w:rsid w:val="001A06C7"/>
    <w:rsid w:val="001A092C"/>
    <w:rsid w:val="001A0FA5"/>
    <w:rsid w:val="001A14B8"/>
    <w:rsid w:val="001A1BF0"/>
    <w:rsid w:val="001A1C61"/>
    <w:rsid w:val="001A2269"/>
    <w:rsid w:val="001A2B99"/>
    <w:rsid w:val="001A3BB3"/>
    <w:rsid w:val="001A3C53"/>
    <w:rsid w:val="001A3C6F"/>
    <w:rsid w:val="001A4196"/>
    <w:rsid w:val="001A45ED"/>
    <w:rsid w:val="001A582B"/>
    <w:rsid w:val="001A59B8"/>
    <w:rsid w:val="001A632D"/>
    <w:rsid w:val="001A69AF"/>
    <w:rsid w:val="001A72E5"/>
    <w:rsid w:val="001A791C"/>
    <w:rsid w:val="001B0410"/>
    <w:rsid w:val="001B0591"/>
    <w:rsid w:val="001B05E3"/>
    <w:rsid w:val="001B0962"/>
    <w:rsid w:val="001B0C38"/>
    <w:rsid w:val="001B1347"/>
    <w:rsid w:val="001B1875"/>
    <w:rsid w:val="001B1A75"/>
    <w:rsid w:val="001B1B4F"/>
    <w:rsid w:val="001B1EF4"/>
    <w:rsid w:val="001B3BB6"/>
    <w:rsid w:val="001B3FAD"/>
    <w:rsid w:val="001B3FF9"/>
    <w:rsid w:val="001B4351"/>
    <w:rsid w:val="001B4E16"/>
    <w:rsid w:val="001B5142"/>
    <w:rsid w:val="001B5FC9"/>
    <w:rsid w:val="001B64BF"/>
    <w:rsid w:val="001B689D"/>
    <w:rsid w:val="001B6A7B"/>
    <w:rsid w:val="001B71A8"/>
    <w:rsid w:val="001B7D06"/>
    <w:rsid w:val="001C037C"/>
    <w:rsid w:val="001C0C5A"/>
    <w:rsid w:val="001C1132"/>
    <w:rsid w:val="001C1776"/>
    <w:rsid w:val="001C17CF"/>
    <w:rsid w:val="001C18A0"/>
    <w:rsid w:val="001C1916"/>
    <w:rsid w:val="001C1A85"/>
    <w:rsid w:val="001C1C88"/>
    <w:rsid w:val="001C4138"/>
    <w:rsid w:val="001C4A22"/>
    <w:rsid w:val="001C552D"/>
    <w:rsid w:val="001C5B89"/>
    <w:rsid w:val="001C6149"/>
    <w:rsid w:val="001C642F"/>
    <w:rsid w:val="001C6AD9"/>
    <w:rsid w:val="001C6B9A"/>
    <w:rsid w:val="001C6E5A"/>
    <w:rsid w:val="001C7088"/>
    <w:rsid w:val="001C7349"/>
    <w:rsid w:val="001C73B4"/>
    <w:rsid w:val="001C75BE"/>
    <w:rsid w:val="001D076B"/>
    <w:rsid w:val="001D0CCC"/>
    <w:rsid w:val="001D10D4"/>
    <w:rsid w:val="001D16F3"/>
    <w:rsid w:val="001D1C05"/>
    <w:rsid w:val="001D3483"/>
    <w:rsid w:val="001D45C3"/>
    <w:rsid w:val="001D4A33"/>
    <w:rsid w:val="001D5796"/>
    <w:rsid w:val="001D5876"/>
    <w:rsid w:val="001D75F9"/>
    <w:rsid w:val="001D7A68"/>
    <w:rsid w:val="001D7EF5"/>
    <w:rsid w:val="001E0A22"/>
    <w:rsid w:val="001E14BE"/>
    <w:rsid w:val="001E150D"/>
    <w:rsid w:val="001E1D47"/>
    <w:rsid w:val="001E242F"/>
    <w:rsid w:val="001E334C"/>
    <w:rsid w:val="001E382F"/>
    <w:rsid w:val="001E3B5C"/>
    <w:rsid w:val="001E48E2"/>
    <w:rsid w:val="001E4C9B"/>
    <w:rsid w:val="001E4F2A"/>
    <w:rsid w:val="001E532F"/>
    <w:rsid w:val="001E5E50"/>
    <w:rsid w:val="001E6002"/>
    <w:rsid w:val="001E6443"/>
    <w:rsid w:val="001E686A"/>
    <w:rsid w:val="001E691E"/>
    <w:rsid w:val="001E695C"/>
    <w:rsid w:val="001E6BAA"/>
    <w:rsid w:val="001E714C"/>
    <w:rsid w:val="001E73D2"/>
    <w:rsid w:val="001E7690"/>
    <w:rsid w:val="001E7781"/>
    <w:rsid w:val="001E79FB"/>
    <w:rsid w:val="001E7A68"/>
    <w:rsid w:val="001F00B2"/>
    <w:rsid w:val="001F0130"/>
    <w:rsid w:val="001F01F6"/>
    <w:rsid w:val="001F0812"/>
    <w:rsid w:val="001F0C6C"/>
    <w:rsid w:val="001F1143"/>
    <w:rsid w:val="001F2B0E"/>
    <w:rsid w:val="001F5749"/>
    <w:rsid w:val="001F624A"/>
    <w:rsid w:val="001F67FE"/>
    <w:rsid w:val="001F7243"/>
    <w:rsid w:val="001F7410"/>
    <w:rsid w:val="001F7516"/>
    <w:rsid w:val="001F7A41"/>
    <w:rsid w:val="001F7FAE"/>
    <w:rsid w:val="002000FB"/>
    <w:rsid w:val="00200A60"/>
    <w:rsid w:val="00200A79"/>
    <w:rsid w:val="00200E4D"/>
    <w:rsid w:val="00201792"/>
    <w:rsid w:val="002021C1"/>
    <w:rsid w:val="0020308F"/>
    <w:rsid w:val="002036DF"/>
    <w:rsid w:val="002037FF"/>
    <w:rsid w:val="0020400C"/>
    <w:rsid w:val="00204520"/>
    <w:rsid w:val="002046DA"/>
    <w:rsid w:val="00204A3A"/>
    <w:rsid w:val="00205BA7"/>
    <w:rsid w:val="00206494"/>
    <w:rsid w:val="002067A9"/>
    <w:rsid w:val="0020692D"/>
    <w:rsid w:val="00206E82"/>
    <w:rsid w:val="0020766E"/>
    <w:rsid w:val="002076A5"/>
    <w:rsid w:val="00210C9A"/>
    <w:rsid w:val="00210E26"/>
    <w:rsid w:val="002115D5"/>
    <w:rsid w:val="002116ED"/>
    <w:rsid w:val="00211891"/>
    <w:rsid w:val="00211D53"/>
    <w:rsid w:val="00211EEE"/>
    <w:rsid w:val="00211F55"/>
    <w:rsid w:val="0021202A"/>
    <w:rsid w:val="00212587"/>
    <w:rsid w:val="0021306B"/>
    <w:rsid w:val="00213100"/>
    <w:rsid w:val="00213481"/>
    <w:rsid w:val="00213A82"/>
    <w:rsid w:val="00213C6E"/>
    <w:rsid w:val="00214111"/>
    <w:rsid w:val="002144D6"/>
    <w:rsid w:val="002149FA"/>
    <w:rsid w:val="0021536C"/>
    <w:rsid w:val="002159F3"/>
    <w:rsid w:val="00216482"/>
    <w:rsid w:val="002169CC"/>
    <w:rsid w:val="00216C06"/>
    <w:rsid w:val="00217921"/>
    <w:rsid w:val="00217DE3"/>
    <w:rsid w:val="002206D7"/>
    <w:rsid w:val="00220D2B"/>
    <w:rsid w:val="0022142B"/>
    <w:rsid w:val="00221B57"/>
    <w:rsid w:val="00222E04"/>
    <w:rsid w:val="00222F4C"/>
    <w:rsid w:val="0022396B"/>
    <w:rsid w:val="00223AC4"/>
    <w:rsid w:val="00223B6F"/>
    <w:rsid w:val="00223FE9"/>
    <w:rsid w:val="0022453A"/>
    <w:rsid w:val="0022483A"/>
    <w:rsid w:val="00224E1F"/>
    <w:rsid w:val="002253A0"/>
    <w:rsid w:val="002259DE"/>
    <w:rsid w:val="00225CA4"/>
    <w:rsid w:val="00226CBD"/>
    <w:rsid w:val="00226E4C"/>
    <w:rsid w:val="00227094"/>
    <w:rsid w:val="002277C0"/>
    <w:rsid w:val="002279B1"/>
    <w:rsid w:val="002300C3"/>
    <w:rsid w:val="00230B9E"/>
    <w:rsid w:val="0023124F"/>
    <w:rsid w:val="0023238E"/>
    <w:rsid w:val="002324D5"/>
    <w:rsid w:val="002330D2"/>
    <w:rsid w:val="002348D7"/>
    <w:rsid w:val="00234FDC"/>
    <w:rsid w:val="002368DE"/>
    <w:rsid w:val="002369E0"/>
    <w:rsid w:val="00236E59"/>
    <w:rsid w:val="00236FF6"/>
    <w:rsid w:val="00240777"/>
    <w:rsid w:val="002410AF"/>
    <w:rsid w:val="00241423"/>
    <w:rsid w:val="0024228D"/>
    <w:rsid w:val="002424E7"/>
    <w:rsid w:val="00242607"/>
    <w:rsid w:val="00242ABC"/>
    <w:rsid w:val="00242C2B"/>
    <w:rsid w:val="0024390F"/>
    <w:rsid w:val="00243EA7"/>
    <w:rsid w:val="00244CB1"/>
    <w:rsid w:val="002452A9"/>
    <w:rsid w:val="0024531D"/>
    <w:rsid w:val="0024643C"/>
    <w:rsid w:val="00246FDC"/>
    <w:rsid w:val="0024742B"/>
    <w:rsid w:val="002478D0"/>
    <w:rsid w:val="00247ECB"/>
    <w:rsid w:val="00250158"/>
    <w:rsid w:val="00250298"/>
    <w:rsid w:val="00250380"/>
    <w:rsid w:val="0025078B"/>
    <w:rsid w:val="00250F22"/>
    <w:rsid w:val="00251305"/>
    <w:rsid w:val="00252109"/>
    <w:rsid w:val="002521D7"/>
    <w:rsid w:val="002523A3"/>
    <w:rsid w:val="002526C6"/>
    <w:rsid w:val="00252CDF"/>
    <w:rsid w:val="00253522"/>
    <w:rsid w:val="00253930"/>
    <w:rsid w:val="002539D7"/>
    <w:rsid w:val="0025551B"/>
    <w:rsid w:val="0025582D"/>
    <w:rsid w:val="00255E44"/>
    <w:rsid w:val="00256197"/>
    <w:rsid w:val="00256737"/>
    <w:rsid w:val="00256A37"/>
    <w:rsid w:val="00257677"/>
    <w:rsid w:val="0026048A"/>
    <w:rsid w:val="002609F8"/>
    <w:rsid w:val="00260A71"/>
    <w:rsid w:val="002615E8"/>
    <w:rsid w:val="00261792"/>
    <w:rsid w:val="002617D2"/>
    <w:rsid w:val="002619F8"/>
    <w:rsid w:val="00261D4C"/>
    <w:rsid w:val="00262129"/>
    <w:rsid w:val="00262742"/>
    <w:rsid w:val="00262E5A"/>
    <w:rsid w:val="00262ED5"/>
    <w:rsid w:val="0026328F"/>
    <w:rsid w:val="0026365F"/>
    <w:rsid w:val="002636F7"/>
    <w:rsid w:val="00263D67"/>
    <w:rsid w:val="00263ED8"/>
    <w:rsid w:val="00263FD3"/>
    <w:rsid w:val="0026409B"/>
    <w:rsid w:val="002641CB"/>
    <w:rsid w:val="00264669"/>
    <w:rsid w:val="00265060"/>
    <w:rsid w:val="002650DE"/>
    <w:rsid w:val="002656C3"/>
    <w:rsid w:val="002663FC"/>
    <w:rsid w:val="00266D5D"/>
    <w:rsid w:val="00266E8D"/>
    <w:rsid w:val="002673B3"/>
    <w:rsid w:val="0027049C"/>
    <w:rsid w:val="0027056D"/>
    <w:rsid w:val="00270666"/>
    <w:rsid w:val="00272035"/>
    <w:rsid w:val="002722D8"/>
    <w:rsid w:val="00272A54"/>
    <w:rsid w:val="00272FCF"/>
    <w:rsid w:val="00273752"/>
    <w:rsid w:val="0027385D"/>
    <w:rsid w:val="00273D5F"/>
    <w:rsid w:val="00274194"/>
    <w:rsid w:val="00274210"/>
    <w:rsid w:val="002744D8"/>
    <w:rsid w:val="002747C1"/>
    <w:rsid w:val="002763EC"/>
    <w:rsid w:val="00276633"/>
    <w:rsid w:val="00276E4D"/>
    <w:rsid w:val="002800EE"/>
    <w:rsid w:val="0028088E"/>
    <w:rsid w:val="00280980"/>
    <w:rsid w:val="002819A8"/>
    <w:rsid w:val="00281B60"/>
    <w:rsid w:val="002832EE"/>
    <w:rsid w:val="00283833"/>
    <w:rsid w:val="00283A22"/>
    <w:rsid w:val="00283F81"/>
    <w:rsid w:val="00284671"/>
    <w:rsid w:val="00284A66"/>
    <w:rsid w:val="00285188"/>
    <w:rsid w:val="002854EE"/>
    <w:rsid w:val="002857EB"/>
    <w:rsid w:val="00285AE0"/>
    <w:rsid w:val="00286765"/>
    <w:rsid w:val="0028735C"/>
    <w:rsid w:val="00287EF8"/>
    <w:rsid w:val="00287F2B"/>
    <w:rsid w:val="002900F1"/>
    <w:rsid w:val="00290E41"/>
    <w:rsid w:val="002911DD"/>
    <w:rsid w:val="0029258F"/>
    <w:rsid w:val="00292764"/>
    <w:rsid w:val="002928EC"/>
    <w:rsid w:val="00292D91"/>
    <w:rsid w:val="002931BC"/>
    <w:rsid w:val="00293A2B"/>
    <w:rsid w:val="00293E57"/>
    <w:rsid w:val="00294689"/>
    <w:rsid w:val="00294A2B"/>
    <w:rsid w:val="00294D9D"/>
    <w:rsid w:val="00294FA1"/>
    <w:rsid w:val="00295E68"/>
    <w:rsid w:val="0029664B"/>
    <w:rsid w:val="00296A0B"/>
    <w:rsid w:val="00296CB2"/>
    <w:rsid w:val="002970FE"/>
    <w:rsid w:val="002972D8"/>
    <w:rsid w:val="0029768C"/>
    <w:rsid w:val="00297706"/>
    <w:rsid w:val="002A04D6"/>
    <w:rsid w:val="002A0529"/>
    <w:rsid w:val="002A0AD0"/>
    <w:rsid w:val="002A0C63"/>
    <w:rsid w:val="002A1461"/>
    <w:rsid w:val="002A14AD"/>
    <w:rsid w:val="002A1A34"/>
    <w:rsid w:val="002A1E4D"/>
    <w:rsid w:val="002A2963"/>
    <w:rsid w:val="002A2B02"/>
    <w:rsid w:val="002A2C91"/>
    <w:rsid w:val="002A3754"/>
    <w:rsid w:val="002A3816"/>
    <w:rsid w:val="002A431F"/>
    <w:rsid w:val="002A466E"/>
    <w:rsid w:val="002A499C"/>
    <w:rsid w:val="002A5BCF"/>
    <w:rsid w:val="002A66D6"/>
    <w:rsid w:val="002A6E4E"/>
    <w:rsid w:val="002A7228"/>
    <w:rsid w:val="002A74E8"/>
    <w:rsid w:val="002A7542"/>
    <w:rsid w:val="002A76A5"/>
    <w:rsid w:val="002A7BC9"/>
    <w:rsid w:val="002B051F"/>
    <w:rsid w:val="002B067A"/>
    <w:rsid w:val="002B1B57"/>
    <w:rsid w:val="002B1C9D"/>
    <w:rsid w:val="002B2D50"/>
    <w:rsid w:val="002B33DD"/>
    <w:rsid w:val="002B4042"/>
    <w:rsid w:val="002B4494"/>
    <w:rsid w:val="002B485A"/>
    <w:rsid w:val="002B489C"/>
    <w:rsid w:val="002B4A58"/>
    <w:rsid w:val="002B53F2"/>
    <w:rsid w:val="002B567B"/>
    <w:rsid w:val="002B680B"/>
    <w:rsid w:val="002B6ADC"/>
    <w:rsid w:val="002B6FC2"/>
    <w:rsid w:val="002B7374"/>
    <w:rsid w:val="002C0563"/>
    <w:rsid w:val="002C0B43"/>
    <w:rsid w:val="002C0FE6"/>
    <w:rsid w:val="002C1177"/>
    <w:rsid w:val="002C1A53"/>
    <w:rsid w:val="002C1BA0"/>
    <w:rsid w:val="002C229E"/>
    <w:rsid w:val="002C23B8"/>
    <w:rsid w:val="002C23DA"/>
    <w:rsid w:val="002C2C54"/>
    <w:rsid w:val="002C2F35"/>
    <w:rsid w:val="002C31E3"/>
    <w:rsid w:val="002C3555"/>
    <w:rsid w:val="002C44B7"/>
    <w:rsid w:val="002C45CD"/>
    <w:rsid w:val="002C4951"/>
    <w:rsid w:val="002C4FB0"/>
    <w:rsid w:val="002C50EB"/>
    <w:rsid w:val="002C77CC"/>
    <w:rsid w:val="002D00A3"/>
    <w:rsid w:val="002D0B24"/>
    <w:rsid w:val="002D0B35"/>
    <w:rsid w:val="002D0BDA"/>
    <w:rsid w:val="002D117B"/>
    <w:rsid w:val="002D156C"/>
    <w:rsid w:val="002D1B33"/>
    <w:rsid w:val="002D1DF7"/>
    <w:rsid w:val="002D1FC0"/>
    <w:rsid w:val="002D25D9"/>
    <w:rsid w:val="002D32FA"/>
    <w:rsid w:val="002D37BB"/>
    <w:rsid w:val="002D42D0"/>
    <w:rsid w:val="002D48A8"/>
    <w:rsid w:val="002D4FA6"/>
    <w:rsid w:val="002D5522"/>
    <w:rsid w:val="002D55E7"/>
    <w:rsid w:val="002D6168"/>
    <w:rsid w:val="002D62B3"/>
    <w:rsid w:val="002D675C"/>
    <w:rsid w:val="002D6B62"/>
    <w:rsid w:val="002D6EBC"/>
    <w:rsid w:val="002D7003"/>
    <w:rsid w:val="002D70EC"/>
    <w:rsid w:val="002D7801"/>
    <w:rsid w:val="002D7D59"/>
    <w:rsid w:val="002D7F45"/>
    <w:rsid w:val="002E0C07"/>
    <w:rsid w:val="002E0C10"/>
    <w:rsid w:val="002E1001"/>
    <w:rsid w:val="002E1122"/>
    <w:rsid w:val="002E1D3F"/>
    <w:rsid w:val="002E2207"/>
    <w:rsid w:val="002E227C"/>
    <w:rsid w:val="002E314E"/>
    <w:rsid w:val="002E3364"/>
    <w:rsid w:val="002E4EEF"/>
    <w:rsid w:val="002E521B"/>
    <w:rsid w:val="002E63A4"/>
    <w:rsid w:val="002E67C2"/>
    <w:rsid w:val="002E6C8E"/>
    <w:rsid w:val="002E6D7E"/>
    <w:rsid w:val="002E7C97"/>
    <w:rsid w:val="002F0570"/>
    <w:rsid w:val="002F0758"/>
    <w:rsid w:val="002F12CD"/>
    <w:rsid w:val="002F1509"/>
    <w:rsid w:val="002F17E1"/>
    <w:rsid w:val="002F197F"/>
    <w:rsid w:val="002F1AD9"/>
    <w:rsid w:val="002F216E"/>
    <w:rsid w:val="002F21C9"/>
    <w:rsid w:val="002F228F"/>
    <w:rsid w:val="002F2698"/>
    <w:rsid w:val="002F272A"/>
    <w:rsid w:val="002F30A4"/>
    <w:rsid w:val="002F30BF"/>
    <w:rsid w:val="002F3B82"/>
    <w:rsid w:val="002F42E6"/>
    <w:rsid w:val="002F46D6"/>
    <w:rsid w:val="002F487E"/>
    <w:rsid w:val="002F48CD"/>
    <w:rsid w:val="002F547B"/>
    <w:rsid w:val="002F5A74"/>
    <w:rsid w:val="002F6268"/>
    <w:rsid w:val="002F63C0"/>
    <w:rsid w:val="002F6E75"/>
    <w:rsid w:val="002F6FC3"/>
    <w:rsid w:val="002F7126"/>
    <w:rsid w:val="003001DD"/>
    <w:rsid w:val="00300757"/>
    <w:rsid w:val="003009E6"/>
    <w:rsid w:val="00300D02"/>
    <w:rsid w:val="003010AD"/>
    <w:rsid w:val="00301687"/>
    <w:rsid w:val="0030206E"/>
    <w:rsid w:val="00302523"/>
    <w:rsid w:val="00302768"/>
    <w:rsid w:val="00302C15"/>
    <w:rsid w:val="00303B49"/>
    <w:rsid w:val="00303E65"/>
    <w:rsid w:val="0030474A"/>
    <w:rsid w:val="003049CB"/>
    <w:rsid w:val="003054B8"/>
    <w:rsid w:val="003055B1"/>
    <w:rsid w:val="00305915"/>
    <w:rsid w:val="0030620B"/>
    <w:rsid w:val="00306282"/>
    <w:rsid w:val="003063C5"/>
    <w:rsid w:val="00306A61"/>
    <w:rsid w:val="003072D4"/>
    <w:rsid w:val="00307421"/>
    <w:rsid w:val="0030786A"/>
    <w:rsid w:val="00307899"/>
    <w:rsid w:val="003108A1"/>
    <w:rsid w:val="00310944"/>
    <w:rsid w:val="00311106"/>
    <w:rsid w:val="0031124E"/>
    <w:rsid w:val="0031166B"/>
    <w:rsid w:val="003119D3"/>
    <w:rsid w:val="00312844"/>
    <w:rsid w:val="00313756"/>
    <w:rsid w:val="00313DBE"/>
    <w:rsid w:val="00313EEF"/>
    <w:rsid w:val="00314258"/>
    <w:rsid w:val="0031585C"/>
    <w:rsid w:val="00315A5E"/>
    <w:rsid w:val="00315ADC"/>
    <w:rsid w:val="0031600F"/>
    <w:rsid w:val="003165C4"/>
    <w:rsid w:val="00316A1C"/>
    <w:rsid w:val="00317B72"/>
    <w:rsid w:val="00317FE0"/>
    <w:rsid w:val="00320546"/>
    <w:rsid w:val="00320E8B"/>
    <w:rsid w:val="003212BF"/>
    <w:rsid w:val="00321606"/>
    <w:rsid w:val="003217A8"/>
    <w:rsid w:val="003217AD"/>
    <w:rsid w:val="003217C2"/>
    <w:rsid w:val="003219A7"/>
    <w:rsid w:val="00321E72"/>
    <w:rsid w:val="00322329"/>
    <w:rsid w:val="00322358"/>
    <w:rsid w:val="0032282F"/>
    <w:rsid w:val="00322DE4"/>
    <w:rsid w:val="00324402"/>
    <w:rsid w:val="003255A6"/>
    <w:rsid w:val="00325AFB"/>
    <w:rsid w:val="003262E2"/>
    <w:rsid w:val="00326A10"/>
    <w:rsid w:val="00326D4D"/>
    <w:rsid w:val="00327978"/>
    <w:rsid w:val="003279E7"/>
    <w:rsid w:val="00327AFC"/>
    <w:rsid w:val="00327FA5"/>
    <w:rsid w:val="003305B5"/>
    <w:rsid w:val="003305DD"/>
    <w:rsid w:val="003305DE"/>
    <w:rsid w:val="00330E78"/>
    <w:rsid w:val="00331092"/>
    <w:rsid w:val="00331869"/>
    <w:rsid w:val="00331BBE"/>
    <w:rsid w:val="00331E8D"/>
    <w:rsid w:val="003321F1"/>
    <w:rsid w:val="00332314"/>
    <w:rsid w:val="0033247E"/>
    <w:rsid w:val="0033302E"/>
    <w:rsid w:val="003331BD"/>
    <w:rsid w:val="0033330D"/>
    <w:rsid w:val="003336E2"/>
    <w:rsid w:val="00333CC6"/>
    <w:rsid w:val="003340FB"/>
    <w:rsid w:val="0033427A"/>
    <w:rsid w:val="00335191"/>
    <w:rsid w:val="0033551F"/>
    <w:rsid w:val="00335558"/>
    <w:rsid w:val="00335B60"/>
    <w:rsid w:val="00335F8B"/>
    <w:rsid w:val="00336A5B"/>
    <w:rsid w:val="0033724F"/>
    <w:rsid w:val="00337649"/>
    <w:rsid w:val="00337BAF"/>
    <w:rsid w:val="00337D77"/>
    <w:rsid w:val="00337F98"/>
    <w:rsid w:val="003401BF"/>
    <w:rsid w:val="0034054F"/>
    <w:rsid w:val="00340642"/>
    <w:rsid w:val="00340AFA"/>
    <w:rsid w:val="00340B19"/>
    <w:rsid w:val="00340CAB"/>
    <w:rsid w:val="00342C44"/>
    <w:rsid w:val="00342C88"/>
    <w:rsid w:val="00342E98"/>
    <w:rsid w:val="00342F15"/>
    <w:rsid w:val="003438EA"/>
    <w:rsid w:val="00344927"/>
    <w:rsid w:val="0034564A"/>
    <w:rsid w:val="0034576C"/>
    <w:rsid w:val="003458B0"/>
    <w:rsid w:val="00345CF6"/>
    <w:rsid w:val="0034643F"/>
    <w:rsid w:val="00346639"/>
    <w:rsid w:val="00347240"/>
    <w:rsid w:val="0034760B"/>
    <w:rsid w:val="00347BC4"/>
    <w:rsid w:val="00347FEA"/>
    <w:rsid w:val="00350780"/>
    <w:rsid w:val="0035132F"/>
    <w:rsid w:val="00351F28"/>
    <w:rsid w:val="00352106"/>
    <w:rsid w:val="0035213E"/>
    <w:rsid w:val="0035253D"/>
    <w:rsid w:val="003528F6"/>
    <w:rsid w:val="00353253"/>
    <w:rsid w:val="0035358D"/>
    <w:rsid w:val="00353E69"/>
    <w:rsid w:val="0035497E"/>
    <w:rsid w:val="00354A5D"/>
    <w:rsid w:val="00355390"/>
    <w:rsid w:val="00355546"/>
    <w:rsid w:val="00355AEB"/>
    <w:rsid w:val="003566B3"/>
    <w:rsid w:val="00356877"/>
    <w:rsid w:val="0035711A"/>
    <w:rsid w:val="003573DF"/>
    <w:rsid w:val="00357737"/>
    <w:rsid w:val="003577DB"/>
    <w:rsid w:val="00357B83"/>
    <w:rsid w:val="00360123"/>
    <w:rsid w:val="00360285"/>
    <w:rsid w:val="0036075A"/>
    <w:rsid w:val="0036130C"/>
    <w:rsid w:val="0036177E"/>
    <w:rsid w:val="00362492"/>
    <w:rsid w:val="00362979"/>
    <w:rsid w:val="00363433"/>
    <w:rsid w:val="0036459E"/>
    <w:rsid w:val="00364942"/>
    <w:rsid w:val="003653C2"/>
    <w:rsid w:val="0036548B"/>
    <w:rsid w:val="00365B4D"/>
    <w:rsid w:val="003661EF"/>
    <w:rsid w:val="00366631"/>
    <w:rsid w:val="00366639"/>
    <w:rsid w:val="00366846"/>
    <w:rsid w:val="00366A6A"/>
    <w:rsid w:val="0036715E"/>
    <w:rsid w:val="0036732B"/>
    <w:rsid w:val="00367ABA"/>
    <w:rsid w:val="00370C8A"/>
    <w:rsid w:val="00371012"/>
    <w:rsid w:val="00371192"/>
    <w:rsid w:val="00371653"/>
    <w:rsid w:val="00372655"/>
    <w:rsid w:val="00372F7F"/>
    <w:rsid w:val="003736FC"/>
    <w:rsid w:val="003739EF"/>
    <w:rsid w:val="00373B7A"/>
    <w:rsid w:val="0037475A"/>
    <w:rsid w:val="00374B86"/>
    <w:rsid w:val="00374C48"/>
    <w:rsid w:val="00374CD1"/>
    <w:rsid w:val="00375071"/>
    <w:rsid w:val="00375C6B"/>
    <w:rsid w:val="00375CFF"/>
    <w:rsid w:val="003765F2"/>
    <w:rsid w:val="00376739"/>
    <w:rsid w:val="00376BC7"/>
    <w:rsid w:val="00376E09"/>
    <w:rsid w:val="00377396"/>
    <w:rsid w:val="00377603"/>
    <w:rsid w:val="00377DEE"/>
    <w:rsid w:val="003808C6"/>
    <w:rsid w:val="00380B11"/>
    <w:rsid w:val="00381329"/>
    <w:rsid w:val="00381AFE"/>
    <w:rsid w:val="00381B5F"/>
    <w:rsid w:val="00381E80"/>
    <w:rsid w:val="003830D8"/>
    <w:rsid w:val="00384208"/>
    <w:rsid w:val="003849B3"/>
    <w:rsid w:val="00384C34"/>
    <w:rsid w:val="00385B4A"/>
    <w:rsid w:val="00386B1F"/>
    <w:rsid w:val="00387123"/>
    <w:rsid w:val="00387BEA"/>
    <w:rsid w:val="00387C10"/>
    <w:rsid w:val="0039024F"/>
    <w:rsid w:val="00390AFF"/>
    <w:rsid w:val="00390FA9"/>
    <w:rsid w:val="003913C9"/>
    <w:rsid w:val="003914B7"/>
    <w:rsid w:val="00391575"/>
    <w:rsid w:val="00392431"/>
    <w:rsid w:val="0039272A"/>
    <w:rsid w:val="00393057"/>
    <w:rsid w:val="00393298"/>
    <w:rsid w:val="003938D3"/>
    <w:rsid w:val="00393EDA"/>
    <w:rsid w:val="00394471"/>
    <w:rsid w:val="00394EB9"/>
    <w:rsid w:val="0039683E"/>
    <w:rsid w:val="0039714C"/>
    <w:rsid w:val="00397B2B"/>
    <w:rsid w:val="003A000F"/>
    <w:rsid w:val="003A02D8"/>
    <w:rsid w:val="003A03B3"/>
    <w:rsid w:val="003A0B33"/>
    <w:rsid w:val="003A197F"/>
    <w:rsid w:val="003A19B4"/>
    <w:rsid w:val="003A389B"/>
    <w:rsid w:val="003A39FC"/>
    <w:rsid w:val="003A4019"/>
    <w:rsid w:val="003A4975"/>
    <w:rsid w:val="003A4A03"/>
    <w:rsid w:val="003A4B39"/>
    <w:rsid w:val="003A4CF3"/>
    <w:rsid w:val="003A5752"/>
    <w:rsid w:val="003A64D0"/>
    <w:rsid w:val="003A69F1"/>
    <w:rsid w:val="003A6ACA"/>
    <w:rsid w:val="003A734F"/>
    <w:rsid w:val="003A7453"/>
    <w:rsid w:val="003A757E"/>
    <w:rsid w:val="003A75D8"/>
    <w:rsid w:val="003A7B98"/>
    <w:rsid w:val="003A7CF2"/>
    <w:rsid w:val="003A7E76"/>
    <w:rsid w:val="003B08D3"/>
    <w:rsid w:val="003B0963"/>
    <w:rsid w:val="003B0E23"/>
    <w:rsid w:val="003B21E5"/>
    <w:rsid w:val="003B21F6"/>
    <w:rsid w:val="003B2BFF"/>
    <w:rsid w:val="003B2F6B"/>
    <w:rsid w:val="003B34DB"/>
    <w:rsid w:val="003B3527"/>
    <w:rsid w:val="003B4928"/>
    <w:rsid w:val="003B5625"/>
    <w:rsid w:val="003B576A"/>
    <w:rsid w:val="003B5795"/>
    <w:rsid w:val="003B5A95"/>
    <w:rsid w:val="003B5BB2"/>
    <w:rsid w:val="003B5F09"/>
    <w:rsid w:val="003B6100"/>
    <w:rsid w:val="003B6929"/>
    <w:rsid w:val="003C0419"/>
    <w:rsid w:val="003C0511"/>
    <w:rsid w:val="003C0573"/>
    <w:rsid w:val="003C0DD0"/>
    <w:rsid w:val="003C107C"/>
    <w:rsid w:val="003C1567"/>
    <w:rsid w:val="003C1833"/>
    <w:rsid w:val="003C194B"/>
    <w:rsid w:val="003C1EF1"/>
    <w:rsid w:val="003C1F3D"/>
    <w:rsid w:val="003C23EC"/>
    <w:rsid w:val="003C2DB0"/>
    <w:rsid w:val="003C32AB"/>
    <w:rsid w:val="003C3345"/>
    <w:rsid w:val="003C4891"/>
    <w:rsid w:val="003C6A82"/>
    <w:rsid w:val="003C6E7B"/>
    <w:rsid w:val="003C726D"/>
    <w:rsid w:val="003D07E1"/>
    <w:rsid w:val="003D09C7"/>
    <w:rsid w:val="003D194E"/>
    <w:rsid w:val="003D19C4"/>
    <w:rsid w:val="003D2042"/>
    <w:rsid w:val="003D20EF"/>
    <w:rsid w:val="003D219D"/>
    <w:rsid w:val="003D23CA"/>
    <w:rsid w:val="003D242B"/>
    <w:rsid w:val="003D248C"/>
    <w:rsid w:val="003D2766"/>
    <w:rsid w:val="003D28F9"/>
    <w:rsid w:val="003D2D06"/>
    <w:rsid w:val="003D2F6B"/>
    <w:rsid w:val="003D3221"/>
    <w:rsid w:val="003D359C"/>
    <w:rsid w:val="003D3D4A"/>
    <w:rsid w:val="003D4005"/>
    <w:rsid w:val="003D4514"/>
    <w:rsid w:val="003D649F"/>
    <w:rsid w:val="003D6A11"/>
    <w:rsid w:val="003D77C1"/>
    <w:rsid w:val="003D77E3"/>
    <w:rsid w:val="003D794A"/>
    <w:rsid w:val="003D7B3A"/>
    <w:rsid w:val="003D7BFC"/>
    <w:rsid w:val="003D7E31"/>
    <w:rsid w:val="003E0284"/>
    <w:rsid w:val="003E1255"/>
    <w:rsid w:val="003E1A86"/>
    <w:rsid w:val="003E29EC"/>
    <w:rsid w:val="003E2A77"/>
    <w:rsid w:val="003E3436"/>
    <w:rsid w:val="003E36BD"/>
    <w:rsid w:val="003E38AA"/>
    <w:rsid w:val="003E38E1"/>
    <w:rsid w:val="003E38F0"/>
    <w:rsid w:val="003E4095"/>
    <w:rsid w:val="003E42FE"/>
    <w:rsid w:val="003E4E7D"/>
    <w:rsid w:val="003E4F85"/>
    <w:rsid w:val="003E511B"/>
    <w:rsid w:val="003E52C9"/>
    <w:rsid w:val="003E5D6D"/>
    <w:rsid w:val="003E63E1"/>
    <w:rsid w:val="003E64F6"/>
    <w:rsid w:val="003E6DD6"/>
    <w:rsid w:val="003F051D"/>
    <w:rsid w:val="003F1667"/>
    <w:rsid w:val="003F1E0A"/>
    <w:rsid w:val="003F1E83"/>
    <w:rsid w:val="003F1EF9"/>
    <w:rsid w:val="003F283B"/>
    <w:rsid w:val="003F2B0A"/>
    <w:rsid w:val="003F2CC5"/>
    <w:rsid w:val="003F32C8"/>
    <w:rsid w:val="003F3C8B"/>
    <w:rsid w:val="003F3DBD"/>
    <w:rsid w:val="003F41CC"/>
    <w:rsid w:val="003F4B4E"/>
    <w:rsid w:val="003F4F8E"/>
    <w:rsid w:val="003F5144"/>
    <w:rsid w:val="003F527A"/>
    <w:rsid w:val="003F5684"/>
    <w:rsid w:val="003F5FCA"/>
    <w:rsid w:val="003F61CC"/>
    <w:rsid w:val="003F730D"/>
    <w:rsid w:val="003F7C86"/>
    <w:rsid w:val="004001C9"/>
    <w:rsid w:val="00400450"/>
    <w:rsid w:val="0040071E"/>
    <w:rsid w:val="004009B0"/>
    <w:rsid w:val="004011D5"/>
    <w:rsid w:val="00401312"/>
    <w:rsid w:val="00401661"/>
    <w:rsid w:val="00402261"/>
    <w:rsid w:val="00402527"/>
    <w:rsid w:val="00402CB8"/>
    <w:rsid w:val="0040345E"/>
    <w:rsid w:val="004038B4"/>
    <w:rsid w:val="00404283"/>
    <w:rsid w:val="004042CA"/>
    <w:rsid w:val="004058D5"/>
    <w:rsid w:val="00405FF0"/>
    <w:rsid w:val="0040661B"/>
    <w:rsid w:val="00406945"/>
    <w:rsid w:val="004070E5"/>
    <w:rsid w:val="00407746"/>
    <w:rsid w:val="00407E5B"/>
    <w:rsid w:val="0041060C"/>
    <w:rsid w:val="00410A5E"/>
    <w:rsid w:val="00410D03"/>
    <w:rsid w:val="00410DF7"/>
    <w:rsid w:val="00410FB4"/>
    <w:rsid w:val="00411026"/>
    <w:rsid w:val="00411D52"/>
    <w:rsid w:val="00411EEB"/>
    <w:rsid w:val="0041209C"/>
    <w:rsid w:val="0041233C"/>
    <w:rsid w:val="00412846"/>
    <w:rsid w:val="00412B5B"/>
    <w:rsid w:val="00412B9B"/>
    <w:rsid w:val="00412C2A"/>
    <w:rsid w:val="00413878"/>
    <w:rsid w:val="00413CA4"/>
    <w:rsid w:val="004140F1"/>
    <w:rsid w:val="00414732"/>
    <w:rsid w:val="00414BD3"/>
    <w:rsid w:val="0041680D"/>
    <w:rsid w:val="00416CFC"/>
    <w:rsid w:val="00416CFF"/>
    <w:rsid w:val="00416E7A"/>
    <w:rsid w:val="00417867"/>
    <w:rsid w:val="00417D39"/>
    <w:rsid w:val="0042098F"/>
    <w:rsid w:val="00420DC0"/>
    <w:rsid w:val="00421078"/>
    <w:rsid w:val="00421303"/>
    <w:rsid w:val="0042292A"/>
    <w:rsid w:val="00422A3F"/>
    <w:rsid w:val="004244BF"/>
    <w:rsid w:val="004249FF"/>
    <w:rsid w:val="00424FBD"/>
    <w:rsid w:val="00425650"/>
    <w:rsid w:val="00425FF4"/>
    <w:rsid w:val="0042710F"/>
    <w:rsid w:val="00427E24"/>
    <w:rsid w:val="00427F71"/>
    <w:rsid w:val="004309CF"/>
    <w:rsid w:val="00431179"/>
    <w:rsid w:val="00431B73"/>
    <w:rsid w:val="00432F0D"/>
    <w:rsid w:val="0043392A"/>
    <w:rsid w:val="004341DC"/>
    <w:rsid w:val="00434851"/>
    <w:rsid w:val="004360BC"/>
    <w:rsid w:val="00440E59"/>
    <w:rsid w:val="00441450"/>
    <w:rsid w:val="00441538"/>
    <w:rsid w:val="00442F4E"/>
    <w:rsid w:val="00443383"/>
    <w:rsid w:val="004435A5"/>
    <w:rsid w:val="00444BE3"/>
    <w:rsid w:val="00444F1A"/>
    <w:rsid w:val="00445457"/>
    <w:rsid w:val="00445493"/>
    <w:rsid w:val="00445B5A"/>
    <w:rsid w:val="00445FF6"/>
    <w:rsid w:val="004464F2"/>
    <w:rsid w:val="004466C5"/>
    <w:rsid w:val="0044708D"/>
    <w:rsid w:val="004473AA"/>
    <w:rsid w:val="004474F6"/>
    <w:rsid w:val="00447659"/>
    <w:rsid w:val="00450312"/>
    <w:rsid w:val="00450AC2"/>
    <w:rsid w:val="00451232"/>
    <w:rsid w:val="0045177D"/>
    <w:rsid w:val="0045252B"/>
    <w:rsid w:val="00453236"/>
    <w:rsid w:val="004536BF"/>
    <w:rsid w:val="004538CC"/>
    <w:rsid w:val="0045428E"/>
    <w:rsid w:val="00454B1C"/>
    <w:rsid w:val="004550BD"/>
    <w:rsid w:val="00456600"/>
    <w:rsid w:val="00456F3F"/>
    <w:rsid w:val="00457102"/>
    <w:rsid w:val="0045725B"/>
    <w:rsid w:val="00457AD7"/>
    <w:rsid w:val="00460920"/>
    <w:rsid w:val="00461451"/>
    <w:rsid w:val="004614AE"/>
    <w:rsid w:val="004615CF"/>
    <w:rsid w:val="00461C93"/>
    <w:rsid w:val="00461D4B"/>
    <w:rsid w:val="00462400"/>
    <w:rsid w:val="004629AF"/>
    <w:rsid w:val="004631F2"/>
    <w:rsid w:val="004634A2"/>
    <w:rsid w:val="00463A67"/>
    <w:rsid w:val="00463E4C"/>
    <w:rsid w:val="0046524F"/>
    <w:rsid w:val="004656D1"/>
    <w:rsid w:val="00465FE4"/>
    <w:rsid w:val="0046600F"/>
    <w:rsid w:val="00466682"/>
    <w:rsid w:val="00466F56"/>
    <w:rsid w:val="00467D45"/>
    <w:rsid w:val="00467EA8"/>
    <w:rsid w:val="004700DE"/>
    <w:rsid w:val="004707FE"/>
    <w:rsid w:val="004710DD"/>
    <w:rsid w:val="004717A5"/>
    <w:rsid w:val="00471959"/>
    <w:rsid w:val="00471C2F"/>
    <w:rsid w:val="00471E8D"/>
    <w:rsid w:val="00472163"/>
    <w:rsid w:val="004728EB"/>
    <w:rsid w:val="00472C23"/>
    <w:rsid w:val="00472E3F"/>
    <w:rsid w:val="00473A93"/>
    <w:rsid w:val="00473D4F"/>
    <w:rsid w:val="00473F10"/>
    <w:rsid w:val="00474325"/>
    <w:rsid w:val="004743E9"/>
    <w:rsid w:val="00475D4C"/>
    <w:rsid w:val="00475F25"/>
    <w:rsid w:val="00476238"/>
    <w:rsid w:val="00476509"/>
    <w:rsid w:val="00477182"/>
    <w:rsid w:val="004774E6"/>
    <w:rsid w:val="004776D0"/>
    <w:rsid w:val="00477BDD"/>
    <w:rsid w:val="004800DE"/>
    <w:rsid w:val="004803DD"/>
    <w:rsid w:val="004804FC"/>
    <w:rsid w:val="004805CE"/>
    <w:rsid w:val="00481A81"/>
    <w:rsid w:val="0048257A"/>
    <w:rsid w:val="00482784"/>
    <w:rsid w:val="00483012"/>
    <w:rsid w:val="00483143"/>
    <w:rsid w:val="004841B7"/>
    <w:rsid w:val="0048432A"/>
    <w:rsid w:val="00484E6E"/>
    <w:rsid w:val="004850D5"/>
    <w:rsid w:val="0048527C"/>
    <w:rsid w:val="004852C9"/>
    <w:rsid w:val="00485760"/>
    <w:rsid w:val="00486D47"/>
    <w:rsid w:val="00487518"/>
    <w:rsid w:val="004913D9"/>
    <w:rsid w:val="0049197D"/>
    <w:rsid w:val="00491C5A"/>
    <w:rsid w:val="0049227D"/>
    <w:rsid w:val="00492290"/>
    <w:rsid w:val="004922C3"/>
    <w:rsid w:val="004922EF"/>
    <w:rsid w:val="00492498"/>
    <w:rsid w:val="00492CFE"/>
    <w:rsid w:val="00493A9F"/>
    <w:rsid w:val="004942D4"/>
    <w:rsid w:val="00494CBF"/>
    <w:rsid w:val="00495388"/>
    <w:rsid w:val="00496105"/>
    <w:rsid w:val="00496671"/>
    <w:rsid w:val="0049730F"/>
    <w:rsid w:val="004974F6"/>
    <w:rsid w:val="00497606"/>
    <w:rsid w:val="00497BBB"/>
    <w:rsid w:val="004A01C2"/>
    <w:rsid w:val="004A03DA"/>
    <w:rsid w:val="004A06EB"/>
    <w:rsid w:val="004A0908"/>
    <w:rsid w:val="004A0C45"/>
    <w:rsid w:val="004A1658"/>
    <w:rsid w:val="004A192B"/>
    <w:rsid w:val="004A1FC2"/>
    <w:rsid w:val="004A24E4"/>
    <w:rsid w:val="004A2720"/>
    <w:rsid w:val="004A27E2"/>
    <w:rsid w:val="004A417E"/>
    <w:rsid w:val="004A4D2C"/>
    <w:rsid w:val="004A65C0"/>
    <w:rsid w:val="004A6937"/>
    <w:rsid w:val="004A6A1F"/>
    <w:rsid w:val="004A6BB2"/>
    <w:rsid w:val="004A7140"/>
    <w:rsid w:val="004A7839"/>
    <w:rsid w:val="004A7961"/>
    <w:rsid w:val="004B000F"/>
    <w:rsid w:val="004B1289"/>
    <w:rsid w:val="004B12E1"/>
    <w:rsid w:val="004B1F79"/>
    <w:rsid w:val="004B2457"/>
    <w:rsid w:val="004B2CAD"/>
    <w:rsid w:val="004B4439"/>
    <w:rsid w:val="004B46ED"/>
    <w:rsid w:val="004B497B"/>
    <w:rsid w:val="004B49B9"/>
    <w:rsid w:val="004B4C63"/>
    <w:rsid w:val="004B54C9"/>
    <w:rsid w:val="004B5A0A"/>
    <w:rsid w:val="004B5B71"/>
    <w:rsid w:val="004B60D7"/>
    <w:rsid w:val="004B638D"/>
    <w:rsid w:val="004B6DF3"/>
    <w:rsid w:val="004B7548"/>
    <w:rsid w:val="004B768A"/>
    <w:rsid w:val="004C02A4"/>
    <w:rsid w:val="004C0B99"/>
    <w:rsid w:val="004C26E0"/>
    <w:rsid w:val="004C2E39"/>
    <w:rsid w:val="004C37AC"/>
    <w:rsid w:val="004C38EB"/>
    <w:rsid w:val="004C3CA4"/>
    <w:rsid w:val="004C5690"/>
    <w:rsid w:val="004C57DA"/>
    <w:rsid w:val="004C5DFA"/>
    <w:rsid w:val="004C5E3A"/>
    <w:rsid w:val="004C66DD"/>
    <w:rsid w:val="004C7875"/>
    <w:rsid w:val="004D04D5"/>
    <w:rsid w:val="004D0B0D"/>
    <w:rsid w:val="004D0E45"/>
    <w:rsid w:val="004D10EC"/>
    <w:rsid w:val="004D152A"/>
    <w:rsid w:val="004D16C1"/>
    <w:rsid w:val="004D1783"/>
    <w:rsid w:val="004D1CDC"/>
    <w:rsid w:val="004D1D61"/>
    <w:rsid w:val="004D32ED"/>
    <w:rsid w:val="004D34B0"/>
    <w:rsid w:val="004D35FE"/>
    <w:rsid w:val="004D39C2"/>
    <w:rsid w:val="004D453A"/>
    <w:rsid w:val="004D4932"/>
    <w:rsid w:val="004D5D75"/>
    <w:rsid w:val="004D60B4"/>
    <w:rsid w:val="004D79D7"/>
    <w:rsid w:val="004D7B3B"/>
    <w:rsid w:val="004E0030"/>
    <w:rsid w:val="004E0112"/>
    <w:rsid w:val="004E0448"/>
    <w:rsid w:val="004E089F"/>
    <w:rsid w:val="004E0AC8"/>
    <w:rsid w:val="004E0BC3"/>
    <w:rsid w:val="004E11DC"/>
    <w:rsid w:val="004E2961"/>
    <w:rsid w:val="004E2CDB"/>
    <w:rsid w:val="004E3716"/>
    <w:rsid w:val="004E4162"/>
    <w:rsid w:val="004E4B66"/>
    <w:rsid w:val="004E4C49"/>
    <w:rsid w:val="004E5659"/>
    <w:rsid w:val="004E6138"/>
    <w:rsid w:val="004E66FC"/>
    <w:rsid w:val="004E6B86"/>
    <w:rsid w:val="004E6E9D"/>
    <w:rsid w:val="004E76B1"/>
    <w:rsid w:val="004E7932"/>
    <w:rsid w:val="004F047B"/>
    <w:rsid w:val="004F0556"/>
    <w:rsid w:val="004F0925"/>
    <w:rsid w:val="004F0C7C"/>
    <w:rsid w:val="004F13A9"/>
    <w:rsid w:val="004F188E"/>
    <w:rsid w:val="004F2478"/>
    <w:rsid w:val="004F2A38"/>
    <w:rsid w:val="004F2CE2"/>
    <w:rsid w:val="004F3341"/>
    <w:rsid w:val="004F355C"/>
    <w:rsid w:val="004F3644"/>
    <w:rsid w:val="004F3B53"/>
    <w:rsid w:val="004F428B"/>
    <w:rsid w:val="004F4554"/>
    <w:rsid w:val="004F5355"/>
    <w:rsid w:val="004F56F5"/>
    <w:rsid w:val="004F606A"/>
    <w:rsid w:val="004F637E"/>
    <w:rsid w:val="004F63C0"/>
    <w:rsid w:val="004F64B3"/>
    <w:rsid w:val="004F6D4E"/>
    <w:rsid w:val="00500800"/>
    <w:rsid w:val="0050097E"/>
    <w:rsid w:val="00500A69"/>
    <w:rsid w:val="00501FA4"/>
    <w:rsid w:val="00502F09"/>
    <w:rsid w:val="00503520"/>
    <w:rsid w:val="005041F3"/>
    <w:rsid w:val="005055EA"/>
    <w:rsid w:val="00505753"/>
    <w:rsid w:val="00505F7A"/>
    <w:rsid w:val="00506DF6"/>
    <w:rsid w:val="00506E0C"/>
    <w:rsid w:val="0050782C"/>
    <w:rsid w:val="0051004B"/>
    <w:rsid w:val="00510AEB"/>
    <w:rsid w:val="00510E5F"/>
    <w:rsid w:val="0051116B"/>
    <w:rsid w:val="00511463"/>
    <w:rsid w:val="005117B3"/>
    <w:rsid w:val="005118AA"/>
    <w:rsid w:val="00513157"/>
    <w:rsid w:val="00513531"/>
    <w:rsid w:val="00513852"/>
    <w:rsid w:val="005143D8"/>
    <w:rsid w:val="00514DA5"/>
    <w:rsid w:val="00517336"/>
    <w:rsid w:val="00517837"/>
    <w:rsid w:val="00517C22"/>
    <w:rsid w:val="00517D6D"/>
    <w:rsid w:val="00517E7C"/>
    <w:rsid w:val="0052002B"/>
    <w:rsid w:val="00520354"/>
    <w:rsid w:val="0052093D"/>
    <w:rsid w:val="00521382"/>
    <w:rsid w:val="00522711"/>
    <w:rsid w:val="00522BC8"/>
    <w:rsid w:val="00523444"/>
    <w:rsid w:val="00523659"/>
    <w:rsid w:val="00523880"/>
    <w:rsid w:val="0052435F"/>
    <w:rsid w:val="00524799"/>
    <w:rsid w:val="00524A8F"/>
    <w:rsid w:val="00524E44"/>
    <w:rsid w:val="0052528C"/>
    <w:rsid w:val="00525D57"/>
    <w:rsid w:val="00526809"/>
    <w:rsid w:val="00526BF5"/>
    <w:rsid w:val="00526CDA"/>
    <w:rsid w:val="0052736F"/>
    <w:rsid w:val="00527D67"/>
    <w:rsid w:val="005300F5"/>
    <w:rsid w:val="00531663"/>
    <w:rsid w:val="00531A05"/>
    <w:rsid w:val="00531A63"/>
    <w:rsid w:val="00531BD4"/>
    <w:rsid w:val="005326A1"/>
    <w:rsid w:val="0053325B"/>
    <w:rsid w:val="0053429A"/>
    <w:rsid w:val="00534A52"/>
    <w:rsid w:val="00534DD9"/>
    <w:rsid w:val="005351E3"/>
    <w:rsid w:val="00535666"/>
    <w:rsid w:val="005361BE"/>
    <w:rsid w:val="005363D1"/>
    <w:rsid w:val="00536FE8"/>
    <w:rsid w:val="005373A1"/>
    <w:rsid w:val="0053768B"/>
    <w:rsid w:val="00537BBD"/>
    <w:rsid w:val="00537FA9"/>
    <w:rsid w:val="0054012D"/>
    <w:rsid w:val="00540A57"/>
    <w:rsid w:val="005412FD"/>
    <w:rsid w:val="005413FB"/>
    <w:rsid w:val="00541726"/>
    <w:rsid w:val="00541B6A"/>
    <w:rsid w:val="0054204A"/>
    <w:rsid w:val="00542A1D"/>
    <w:rsid w:val="005434A8"/>
    <w:rsid w:val="0054352C"/>
    <w:rsid w:val="005450C6"/>
    <w:rsid w:val="005454B4"/>
    <w:rsid w:val="00545FF1"/>
    <w:rsid w:val="005467BB"/>
    <w:rsid w:val="00547822"/>
    <w:rsid w:val="00547B07"/>
    <w:rsid w:val="00547F26"/>
    <w:rsid w:val="005500E3"/>
    <w:rsid w:val="00550F66"/>
    <w:rsid w:val="00551419"/>
    <w:rsid w:val="005519C3"/>
    <w:rsid w:val="005521EA"/>
    <w:rsid w:val="0055292D"/>
    <w:rsid w:val="00553132"/>
    <w:rsid w:val="00553964"/>
    <w:rsid w:val="00553E4F"/>
    <w:rsid w:val="00554BAF"/>
    <w:rsid w:val="00554C2A"/>
    <w:rsid w:val="00555C6C"/>
    <w:rsid w:val="00555D42"/>
    <w:rsid w:val="00555DA2"/>
    <w:rsid w:val="00555FC6"/>
    <w:rsid w:val="005565E2"/>
    <w:rsid w:val="00556773"/>
    <w:rsid w:val="00557F3D"/>
    <w:rsid w:val="00557FE6"/>
    <w:rsid w:val="00560075"/>
    <w:rsid w:val="005607E2"/>
    <w:rsid w:val="00560EB1"/>
    <w:rsid w:val="005629D4"/>
    <w:rsid w:val="00562A23"/>
    <w:rsid w:val="00562F4E"/>
    <w:rsid w:val="00563430"/>
    <w:rsid w:val="00563FE4"/>
    <w:rsid w:val="00564558"/>
    <w:rsid w:val="00564817"/>
    <w:rsid w:val="00564898"/>
    <w:rsid w:val="00564E1A"/>
    <w:rsid w:val="00565172"/>
    <w:rsid w:val="005651FE"/>
    <w:rsid w:val="00565E45"/>
    <w:rsid w:val="00566DE1"/>
    <w:rsid w:val="00566EDC"/>
    <w:rsid w:val="0056716E"/>
    <w:rsid w:val="005671BB"/>
    <w:rsid w:val="00567C5A"/>
    <w:rsid w:val="0057052E"/>
    <w:rsid w:val="00570C41"/>
    <w:rsid w:val="00571607"/>
    <w:rsid w:val="00571C85"/>
    <w:rsid w:val="00572492"/>
    <w:rsid w:val="005733B8"/>
    <w:rsid w:val="005735B9"/>
    <w:rsid w:val="0057399B"/>
    <w:rsid w:val="0057488D"/>
    <w:rsid w:val="005756C5"/>
    <w:rsid w:val="00575BC1"/>
    <w:rsid w:val="005769C0"/>
    <w:rsid w:val="00576E18"/>
    <w:rsid w:val="005772AA"/>
    <w:rsid w:val="00577A02"/>
    <w:rsid w:val="00577C43"/>
    <w:rsid w:val="0058070B"/>
    <w:rsid w:val="00580A71"/>
    <w:rsid w:val="0058114F"/>
    <w:rsid w:val="005812B7"/>
    <w:rsid w:val="00581A76"/>
    <w:rsid w:val="00581C48"/>
    <w:rsid w:val="00582640"/>
    <w:rsid w:val="00582E74"/>
    <w:rsid w:val="005840E0"/>
    <w:rsid w:val="005853D5"/>
    <w:rsid w:val="0058541D"/>
    <w:rsid w:val="00585515"/>
    <w:rsid w:val="0058643D"/>
    <w:rsid w:val="005866AD"/>
    <w:rsid w:val="00586C8E"/>
    <w:rsid w:val="00586E85"/>
    <w:rsid w:val="0058756D"/>
    <w:rsid w:val="00587D51"/>
    <w:rsid w:val="00590079"/>
    <w:rsid w:val="0059052E"/>
    <w:rsid w:val="00590F9B"/>
    <w:rsid w:val="00591389"/>
    <w:rsid w:val="0059143B"/>
    <w:rsid w:val="0059266C"/>
    <w:rsid w:val="00592922"/>
    <w:rsid w:val="00592B79"/>
    <w:rsid w:val="005931AD"/>
    <w:rsid w:val="005935CF"/>
    <w:rsid w:val="005935F2"/>
    <w:rsid w:val="00593D7C"/>
    <w:rsid w:val="0059444F"/>
    <w:rsid w:val="00594883"/>
    <w:rsid w:val="00595384"/>
    <w:rsid w:val="00595F2F"/>
    <w:rsid w:val="00596C09"/>
    <w:rsid w:val="00597450"/>
    <w:rsid w:val="0059764A"/>
    <w:rsid w:val="00597830"/>
    <w:rsid w:val="00597EBB"/>
    <w:rsid w:val="005A05C5"/>
    <w:rsid w:val="005A0641"/>
    <w:rsid w:val="005A0F8C"/>
    <w:rsid w:val="005A20EA"/>
    <w:rsid w:val="005A22A8"/>
    <w:rsid w:val="005A2809"/>
    <w:rsid w:val="005A2A46"/>
    <w:rsid w:val="005A30C3"/>
    <w:rsid w:val="005A3ECD"/>
    <w:rsid w:val="005A3EF2"/>
    <w:rsid w:val="005A48EE"/>
    <w:rsid w:val="005A502E"/>
    <w:rsid w:val="005A5CCA"/>
    <w:rsid w:val="005A616F"/>
    <w:rsid w:val="005A622E"/>
    <w:rsid w:val="005A66D8"/>
    <w:rsid w:val="005A6AF8"/>
    <w:rsid w:val="005A6D76"/>
    <w:rsid w:val="005A6F07"/>
    <w:rsid w:val="005A71DF"/>
    <w:rsid w:val="005A73A6"/>
    <w:rsid w:val="005A7970"/>
    <w:rsid w:val="005A7D8D"/>
    <w:rsid w:val="005B0611"/>
    <w:rsid w:val="005B093D"/>
    <w:rsid w:val="005B09AA"/>
    <w:rsid w:val="005B0E8E"/>
    <w:rsid w:val="005B12C4"/>
    <w:rsid w:val="005B1A43"/>
    <w:rsid w:val="005B1B6C"/>
    <w:rsid w:val="005B1F39"/>
    <w:rsid w:val="005B1FB2"/>
    <w:rsid w:val="005B2C7C"/>
    <w:rsid w:val="005B42E8"/>
    <w:rsid w:val="005B453E"/>
    <w:rsid w:val="005B4772"/>
    <w:rsid w:val="005B49E6"/>
    <w:rsid w:val="005B4D5D"/>
    <w:rsid w:val="005B5C87"/>
    <w:rsid w:val="005B5D13"/>
    <w:rsid w:val="005B6619"/>
    <w:rsid w:val="005B6888"/>
    <w:rsid w:val="005B6CD2"/>
    <w:rsid w:val="005B7431"/>
    <w:rsid w:val="005B7D39"/>
    <w:rsid w:val="005B7F12"/>
    <w:rsid w:val="005C01FA"/>
    <w:rsid w:val="005C10D9"/>
    <w:rsid w:val="005C1A09"/>
    <w:rsid w:val="005C1A70"/>
    <w:rsid w:val="005C271E"/>
    <w:rsid w:val="005C3665"/>
    <w:rsid w:val="005C3D7A"/>
    <w:rsid w:val="005C4115"/>
    <w:rsid w:val="005C44A0"/>
    <w:rsid w:val="005C451C"/>
    <w:rsid w:val="005C4BFA"/>
    <w:rsid w:val="005C4C9B"/>
    <w:rsid w:val="005C4E1B"/>
    <w:rsid w:val="005C4E1C"/>
    <w:rsid w:val="005C632C"/>
    <w:rsid w:val="005C635F"/>
    <w:rsid w:val="005C6EFF"/>
    <w:rsid w:val="005C7407"/>
    <w:rsid w:val="005C7AF2"/>
    <w:rsid w:val="005D0351"/>
    <w:rsid w:val="005D17BA"/>
    <w:rsid w:val="005D189E"/>
    <w:rsid w:val="005D19DD"/>
    <w:rsid w:val="005D2045"/>
    <w:rsid w:val="005D256B"/>
    <w:rsid w:val="005D2A1E"/>
    <w:rsid w:val="005D2A29"/>
    <w:rsid w:val="005D356F"/>
    <w:rsid w:val="005D3D02"/>
    <w:rsid w:val="005D53DF"/>
    <w:rsid w:val="005D549E"/>
    <w:rsid w:val="005D577C"/>
    <w:rsid w:val="005D5818"/>
    <w:rsid w:val="005D5855"/>
    <w:rsid w:val="005D5E0D"/>
    <w:rsid w:val="005D600F"/>
    <w:rsid w:val="005D6494"/>
    <w:rsid w:val="005D7A58"/>
    <w:rsid w:val="005D7AB8"/>
    <w:rsid w:val="005E017A"/>
    <w:rsid w:val="005E01B7"/>
    <w:rsid w:val="005E0292"/>
    <w:rsid w:val="005E08C2"/>
    <w:rsid w:val="005E099D"/>
    <w:rsid w:val="005E0C4D"/>
    <w:rsid w:val="005E1330"/>
    <w:rsid w:val="005E2307"/>
    <w:rsid w:val="005E2D63"/>
    <w:rsid w:val="005E3391"/>
    <w:rsid w:val="005E3A0A"/>
    <w:rsid w:val="005E51DC"/>
    <w:rsid w:val="005E5A42"/>
    <w:rsid w:val="005E617C"/>
    <w:rsid w:val="005E6283"/>
    <w:rsid w:val="005E79F9"/>
    <w:rsid w:val="005E7FB8"/>
    <w:rsid w:val="005F1743"/>
    <w:rsid w:val="005F1749"/>
    <w:rsid w:val="005F26CF"/>
    <w:rsid w:val="005F275D"/>
    <w:rsid w:val="005F2DCC"/>
    <w:rsid w:val="005F32D0"/>
    <w:rsid w:val="005F3481"/>
    <w:rsid w:val="005F4128"/>
    <w:rsid w:val="005F4304"/>
    <w:rsid w:val="005F462F"/>
    <w:rsid w:val="005F54A3"/>
    <w:rsid w:val="005F622D"/>
    <w:rsid w:val="005F6578"/>
    <w:rsid w:val="005F68B7"/>
    <w:rsid w:val="005F6AED"/>
    <w:rsid w:val="005F7761"/>
    <w:rsid w:val="005F7786"/>
    <w:rsid w:val="0060026A"/>
    <w:rsid w:val="006006FB"/>
    <w:rsid w:val="006013C2"/>
    <w:rsid w:val="006015E6"/>
    <w:rsid w:val="00601727"/>
    <w:rsid w:val="00601915"/>
    <w:rsid w:val="00601D5C"/>
    <w:rsid w:val="0060204D"/>
    <w:rsid w:val="0060209E"/>
    <w:rsid w:val="00602A59"/>
    <w:rsid w:val="00603040"/>
    <w:rsid w:val="006033BA"/>
    <w:rsid w:val="006036E7"/>
    <w:rsid w:val="00603D19"/>
    <w:rsid w:val="00604185"/>
    <w:rsid w:val="00604710"/>
    <w:rsid w:val="006047B7"/>
    <w:rsid w:val="0060590B"/>
    <w:rsid w:val="006059D0"/>
    <w:rsid w:val="00606605"/>
    <w:rsid w:val="00606775"/>
    <w:rsid w:val="00606A63"/>
    <w:rsid w:val="00606B31"/>
    <w:rsid w:val="00606E40"/>
    <w:rsid w:val="00607002"/>
    <w:rsid w:val="0060738A"/>
    <w:rsid w:val="006074E5"/>
    <w:rsid w:val="00610E7B"/>
    <w:rsid w:val="006111B2"/>
    <w:rsid w:val="00611CC2"/>
    <w:rsid w:val="00612757"/>
    <w:rsid w:val="00612F61"/>
    <w:rsid w:val="006139EC"/>
    <w:rsid w:val="00613BE8"/>
    <w:rsid w:val="00615088"/>
    <w:rsid w:val="0061563C"/>
    <w:rsid w:val="006156AE"/>
    <w:rsid w:val="00616847"/>
    <w:rsid w:val="006169F2"/>
    <w:rsid w:val="00616E69"/>
    <w:rsid w:val="00617686"/>
    <w:rsid w:val="00617834"/>
    <w:rsid w:val="00617B42"/>
    <w:rsid w:val="00617CC8"/>
    <w:rsid w:val="006205EF"/>
    <w:rsid w:val="006206FF"/>
    <w:rsid w:val="00620ED9"/>
    <w:rsid w:val="00621256"/>
    <w:rsid w:val="00621855"/>
    <w:rsid w:val="006219A5"/>
    <w:rsid w:val="00622BF4"/>
    <w:rsid w:val="00623797"/>
    <w:rsid w:val="006238BE"/>
    <w:rsid w:val="006249B3"/>
    <w:rsid w:val="00624C4A"/>
    <w:rsid w:val="00625270"/>
    <w:rsid w:val="0062567D"/>
    <w:rsid w:val="006264CA"/>
    <w:rsid w:val="00626B72"/>
    <w:rsid w:val="00626CE1"/>
    <w:rsid w:val="00626EC9"/>
    <w:rsid w:val="00626F60"/>
    <w:rsid w:val="00627042"/>
    <w:rsid w:val="00627363"/>
    <w:rsid w:val="00627580"/>
    <w:rsid w:val="0062773E"/>
    <w:rsid w:val="00627A2E"/>
    <w:rsid w:val="00627B8C"/>
    <w:rsid w:val="0063015F"/>
    <w:rsid w:val="00630943"/>
    <w:rsid w:val="00630C38"/>
    <w:rsid w:val="00631831"/>
    <w:rsid w:val="00631C63"/>
    <w:rsid w:val="00632242"/>
    <w:rsid w:val="00632320"/>
    <w:rsid w:val="006325B7"/>
    <w:rsid w:val="00633542"/>
    <w:rsid w:val="00634476"/>
    <w:rsid w:val="006347C2"/>
    <w:rsid w:val="00634D0C"/>
    <w:rsid w:val="00635B19"/>
    <w:rsid w:val="006366B4"/>
    <w:rsid w:val="00636D99"/>
    <w:rsid w:val="00636DF8"/>
    <w:rsid w:val="00637AEE"/>
    <w:rsid w:val="00637B78"/>
    <w:rsid w:val="00637B91"/>
    <w:rsid w:val="0064071A"/>
    <w:rsid w:val="00640F29"/>
    <w:rsid w:val="0064144D"/>
    <w:rsid w:val="006418E6"/>
    <w:rsid w:val="006419DA"/>
    <w:rsid w:val="006419E3"/>
    <w:rsid w:val="00641ED2"/>
    <w:rsid w:val="00641F40"/>
    <w:rsid w:val="00642142"/>
    <w:rsid w:val="00643F08"/>
    <w:rsid w:val="006443D0"/>
    <w:rsid w:val="00644431"/>
    <w:rsid w:val="00644F55"/>
    <w:rsid w:val="00645DEF"/>
    <w:rsid w:val="00646B0D"/>
    <w:rsid w:val="00646CF1"/>
    <w:rsid w:val="00647624"/>
    <w:rsid w:val="006478F8"/>
    <w:rsid w:val="006502CD"/>
    <w:rsid w:val="00650391"/>
    <w:rsid w:val="006509AD"/>
    <w:rsid w:val="00650CDE"/>
    <w:rsid w:val="00650D7A"/>
    <w:rsid w:val="00650D8F"/>
    <w:rsid w:val="006513E0"/>
    <w:rsid w:val="006517A5"/>
    <w:rsid w:val="00652551"/>
    <w:rsid w:val="0065368C"/>
    <w:rsid w:val="0065378F"/>
    <w:rsid w:val="00653CEB"/>
    <w:rsid w:val="00654526"/>
    <w:rsid w:val="00654B07"/>
    <w:rsid w:val="00654BCC"/>
    <w:rsid w:val="00655392"/>
    <w:rsid w:val="0065543F"/>
    <w:rsid w:val="006555D0"/>
    <w:rsid w:val="00655C45"/>
    <w:rsid w:val="00656BAD"/>
    <w:rsid w:val="00657DAF"/>
    <w:rsid w:val="0066028A"/>
    <w:rsid w:val="00660C76"/>
    <w:rsid w:val="00660EAA"/>
    <w:rsid w:val="00660ECD"/>
    <w:rsid w:val="0066145E"/>
    <w:rsid w:val="006616A3"/>
    <w:rsid w:val="006616D9"/>
    <w:rsid w:val="00661B6F"/>
    <w:rsid w:val="00662222"/>
    <w:rsid w:val="00662BBD"/>
    <w:rsid w:val="0066331D"/>
    <w:rsid w:val="00663791"/>
    <w:rsid w:val="00663AA5"/>
    <w:rsid w:val="00663F01"/>
    <w:rsid w:val="00665F2D"/>
    <w:rsid w:val="006661C9"/>
    <w:rsid w:val="006662E0"/>
    <w:rsid w:val="00666D64"/>
    <w:rsid w:val="00667035"/>
    <w:rsid w:val="0066733A"/>
    <w:rsid w:val="006700A3"/>
    <w:rsid w:val="006728D1"/>
    <w:rsid w:val="00672B5E"/>
    <w:rsid w:val="00673105"/>
    <w:rsid w:val="006735FD"/>
    <w:rsid w:val="00673B35"/>
    <w:rsid w:val="00673E86"/>
    <w:rsid w:val="00673FB7"/>
    <w:rsid w:val="006743D8"/>
    <w:rsid w:val="00674BCE"/>
    <w:rsid w:val="00674D9B"/>
    <w:rsid w:val="00675408"/>
    <w:rsid w:val="00676F96"/>
    <w:rsid w:val="0067798E"/>
    <w:rsid w:val="00680F4C"/>
    <w:rsid w:val="0068186A"/>
    <w:rsid w:val="00681963"/>
    <w:rsid w:val="006824D2"/>
    <w:rsid w:val="0068265F"/>
    <w:rsid w:val="00682A17"/>
    <w:rsid w:val="00682F5C"/>
    <w:rsid w:val="006837E9"/>
    <w:rsid w:val="00684B6F"/>
    <w:rsid w:val="00684FF6"/>
    <w:rsid w:val="00685132"/>
    <w:rsid w:val="0068603F"/>
    <w:rsid w:val="00686816"/>
    <w:rsid w:val="006906E6"/>
    <w:rsid w:val="00690C77"/>
    <w:rsid w:val="00691B6A"/>
    <w:rsid w:val="00691DF1"/>
    <w:rsid w:val="00691ECE"/>
    <w:rsid w:val="0069244F"/>
    <w:rsid w:val="00692DF4"/>
    <w:rsid w:val="00692E38"/>
    <w:rsid w:val="00693522"/>
    <w:rsid w:val="006942BA"/>
    <w:rsid w:val="0069450E"/>
    <w:rsid w:val="0069479F"/>
    <w:rsid w:val="00694B6E"/>
    <w:rsid w:val="006950A2"/>
    <w:rsid w:val="006952DC"/>
    <w:rsid w:val="00695CC3"/>
    <w:rsid w:val="00696165"/>
    <w:rsid w:val="006966B4"/>
    <w:rsid w:val="00696818"/>
    <w:rsid w:val="0069681B"/>
    <w:rsid w:val="00697505"/>
    <w:rsid w:val="00697AEA"/>
    <w:rsid w:val="006A0902"/>
    <w:rsid w:val="006A1249"/>
    <w:rsid w:val="006A16F0"/>
    <w:rsid w:val="006A1AC7"/>
    <w:rsid w:val="006A1AEA"/>
    <w:rsid w:val="006A2E0F"/>
    <w:rsid w:val="006A2E8F"/>
    <w:rsid w:val="006A3030"/>
    <w:rsid w:val="006A3367"/>
    <w:rsid w:val="006A3B09"/>
    <w:rsid w:val="006A3D85"/>
    <w:rsid w:val="006A421B"/>
    <w:rsid w:val="006A4264"/>
    <w:rsid w:val="006A4FC0"/>
    <w:rsid w:val="006A55E0"/>
    <w:rsid w:val="006A571D"/>
    <w:rsid w:val="006A59B4"/>
    <w:rsid w:val="006A5CC1"/>
    <w:rsid w:val="006A60CE"/>
    <w:rsid w:val="006A60D0"/>
    <w:rsid w:val="006A62BC"/>
    <w:rsid w:val="006A64B9"/>
    <w:rsid w:val="006A6B3B"/>
    <w:rsid w:val="006A7E49"/>
    <w:rsid w:val="006B00F1"/>
    <w:rsid w:val="006B1071"/>
    <w:rsid w:val="006B13C4"/>
    <w:rsid w:val="006B1C83"/>
    <w:rsid w:val="006B1FE9"/>
    <w:rsid w:val="006B28A5"/>
    <w:rsid w:val="006B2CA0"/>
    <w:rsid w:val="006B2CDB"/>
    <w:rsid w:val="006B2E48"/>
    <w:rsid w:val="006B3682"/>
    <w:rsid w:val="006B3956"/>
    <w:rsid w:val="006B4424"/>
    <w:rsid w:val="006B44AA"/>
    <w:rsid w:val="006B59E9"/>
    <w:rsid w:val="006B6476"/>
    <w:rsid w:val="006B7046"/>
    <w:rsid w:val="006B731E"/>
    <w:rsid w:val="006B77A4"/>
    <w:rsid w:val="006C03E2"/>
    <w:rsid w:val="006C0B2F"/>
    <w:rsid w:val="006C2306"/>
    <w:rsid w:val="006C23AC"/>
    <w:rsid w:val="006C24F7"/>
    <w:rsid w:val="006C319F"/>
    <w:rsid w:val="006C341A"/>
    <w:rsid w:val="006C4720"/>
    <w:rsid w:val="006C4B8B"/>
    <w:rsid w:val="006C4BB6"/>
    <w:rsid w:val="006C58AE"/>
    <w:rsid w:val="006C5EA4"/>
    <w:rsid w:val="006C64BF"/>
    <w:rsid w:val="006C7232"/>
    <w:rsid w:val="006C75D8"/>
    <w:rsid w:val="006C7C6E"/>
    <w:rsid w:val="006D03FF"/>
    <w:rsid w:val="006D049B"/>
    <w:rsid w:val="006D0934"/>
    <w:rsid w:val="006D0A67"/>
    <w:rsid w:val="006D1A74"/>
    <w:rsid w:val="006D2768"/>
    <w:rsid w:val="006D2FDB"/>
    <w:rsid w:val="006D3FB2"/>
    <w:rsid w:val="006D4261"/>
    <w:rsid w:val="006D4498"/>
    <w:rsid w:val="006D4748"/>
    <w:rsid w:val="006D4F79"/>
    <w:rsid w:val="006D5701"/>
    <w:rsid w:val="006D65BD"/>
    <w:rsid w:val="006D6E2B"/>
    <w:rsid w:val="006D7035"/>
    <w:rsid w:val="006D740C"/>
    <w:rsid w:val="006D7B04"/>
    <w:rsid w:val="006D7DEB"/>
    <w:rsid w:val="006D7F18"/>
    <w:rsid w:val="006E17DA"/>
    <w:rsid w:val="006E20AC"/>
    <w:rsid w:val="006E2E63"/>
    <w:rsid w:val="006E43D0"/>
    <w:rsid w:val="006E4703"/>
    <w:rsid w:val="006E4AEC"/>
    <w:rsid w:val="006E4CAA"/>
    <w:rsid w:val="006E4D71"/>
    <w:rsid w:val="006E518F"/>
    <w:rsid w:val="006E520A"/>
    <w:rsid w:val="006E572A"/>
    <w:rsid w:val="006E57BD"/>
    <w:rsid w:val="006E6398"/>
    <w:rsid w:val="006E698E"/>
    <w:rsid w:val="006E6B99"/>
    <w:rsid w:val="006F012C"/>
    <w:rsid w:val="006F06C0"/>
    <w:rsid w:val="006F1B24"/>
    <w:rsid w:val="006F217D"/>
    <w:rsid w:val="006F2419"/>
    <w:rsid w:val="006F2864"/>
    <w:rsid w:val="006F2C41"/>
    <w:rsid w:val="006F2C5C"/>
    <w:rsid w:val="006F2CAE"/>
    <w:rsid w:val="006F2D9B"/>
    <w:rsid w:val="006F37B5"/>
    <w:rsid w:val="006F3A2F"/>
    <w:rsid w:val="006F4433"/>
    <w:rsid w:val="006F5DC6"/>
    <w:rsid w:val="006F637E"/>
    <w:rsid w:val="006F6896"/>
    <w:rsid w:val="006F6AEE"/>
    <w:rsid w:val="006F778B"/>
    <w:rsid w:val="006F7C56"/>
    <w:rsid w:val="007007A5"/>
    <w:rsid w:val="007009FE"/>
    <w:rsid w:val="00700EA4"/>
    <w:rsid w:val="00701093"/>
    <w:rsid w:val="00701564"/>
    <w:rsid w:val="00701726"/>
    <w:rsid w:val="007017E3"/>
    <w:rsid w:val="00701DBB"/>
    <w:rsid w:val="00702164"/>
    <w:rsid w:val="00702564"/>
    <w:rsid w:val="00702B36"/>
    <w:rsid w:val="00702E87"/>
    <w:rsid w:val="0070315E"/>
    <w:rsid w:val="00703393"/>
    <w:rsid w:val="00704166"/>
    <w:rsid w:val="007044F9"/>
    <w:rsid w:val="007045A7"/>
    <w:rsid w:val="0070471E"/>
    <w:rsid w:val="007048F5"/>
    <w:rsid w:val="00705B44"/>
    <w:rsid w:val="00705F7C"/>
    <w:rsid w:val="007066B1"/>
    <w:rsid w:val="00706B20"/>
    <w:rsid w:val="0070700A"/>
    <w:rsid w:val="0070748A"/>
    <w:rsid w:val="0070775A"/>
    <w:rsid w:val="00707A14"/>
    <w:rsid w:val="00707C36"/>
    <w:rsid w:val="007111A8"/>
    <w:rsid w:val="007113F0"/>
    <w:rsid w:val="00711664"/>
    <w:rsid w:val="007117B6"/>
    <w:rsid w:val="0071182F"/>
    <w:rsid w:val="00711C40"/>
    <w:rsid w:val="00711EDE"/>
    <w:rsid w:val="0071215D"/>
    <w:rsid w:val="00712596"/>
    <w:rsid w:val="00713DE3"/>
    <w:rsid w:val="007141D4"/>
    <w:rsid w:val="00714A15"/>
    <w:rsid w:val="00714A8A"/>
    <w:rsid w:val="00714CF8"/>
    <w:rsid w:val="00714EAA"/>
    <w:rsid w:val="00714FF8"/>
    <w:rsid w:val="00715F97"/>
    <w:rsid w:val="00716232"/>
    <w:rsid w:val="00717775"/>
    <w:rsid w:val="007178FA"/>
    <w:rsid w:val="0071792C"/>
    <w:rsid w:val="00717B93"/>
    <w:rsid w:val="00717CFF"/>
    <w:rsid w:val="007206A3"/>
    <w:rsid w:val="0072080E"/>
    <w:rsid w:val="00720DA9"/>
    <w:rsid w:val="007210CC"/>
    <w:rsid w:val="00721106"/>
    <w:rsid w:val="00721624"/>
    <w:rsid w:val="0072247E"/>
    <w:rsid w:val="00722742"/>
    <w:rsid w:val="007232E4"/>
    <w:rsid w:val="00723428"/>
    <w:rsid w:val="007234AF"/>
    <w:rsid w:val="00723695"/>
    <w:rsid w:val="00723BE9"/>
    <w:rsid w:val="00723BF6"/>
    <w:rsid w:val="00723C68"/>
    <w:rsid w:val="00723FE2"/>
    <w:rsid w:val="00724B6E"/>
    <w:rsid w:val="00724ECF"/>
    <w:rsid w:val="00725BE5"/>
    <w:rsid w:val="00727A2F"/>
    <w:rsid w:val="0073218C"/>
    <w:rsid w:val="00733661"/>
    <w:rsid w:val="007339AB"/>
    <w:rsid w:val="00734716"/>
    <w:rsid w:val="00734BE7"/>
    <w:rsid w:val="007356B4"/>
    <w:rsid w:val="00736B28"/>
    <w:rsid w:val="00736E7B"/>
    <w:rsid w:val="00737486"/>
    <w:rsid w:val="00737AFE"/>
    <w:rsid w:val="00737DA9"/>
    <w:rsid w:val="00737FCA"/>
    <w:rsid w:val="00740467"/>
    <w:rsid w:val="00740843"/>
    <w:rsid w:val="007411E1"/>
    <w:rsid w:val="00741D72"/>
    <w:rsid w:val="00741E73"/>
    <w:rsid w:val="00742535"/>
    <w:rsid w:val="00742FB4"/>
    <w:rsid w:val="00743B50"/>
    <w:rsid w:val="00743D31"/>
    <w:rsid w:val="00743DAF"/>
    <w:rsid w:val="007445C0"/>
    <w:rsid w:val="00744628"/>
    <w:rsid w:val="00744A78"/>
    <w:rsid w:val="00745B9F"/>
    <w:rsid w:val="00746ABE"/>
    <w:rsid w:val="00746D0E"/>
    <w:rsid w:val="00746F1E"/>
    <w:rsid w:val="007479B0"/>
    <w:rsid w:val="00747A04"/>
    <w:rsid w:val="00747F37"/>
    <w:rsid w:val="00750603"/>
    <w:rsid w:val="007506B5"/>
    <w:rsid w:val="00751157"/>
    <w:rsid w:val="00751207"/>
    <w:rsid w:val="00751807"/>
    <w:rsid w:val="007518EF"/>
    <w:rsid w:val="007520B3"/>
    <w:rsid w:val="007522A0"/>
    <w:rsid w:val="007524D4"/>
    <w:rsid w:val="0075261E"/>
    <w:rsid w:val="00752917"/>
    <w:rsid w:val="00753424"/>
    <w:rsid w:val="0075355C"/>
    <w:rsid w:val="007539C2"/>
    <w:rsid w:val="00753B41"/>
    <w:rsid w:val="007540B6"/>
    <w:rsid w:val="00755083"/>
    <w:rsid w:val="0075510A"/>
    <w:rsid w:val="00755289"/>
    <w:rsid w:val="007554D8"/>
    <w:rsid w:val="00756336"/>
    <w:rsid w:val="007574E9"/>
    <w:rsid w:val="00757CDC"/>
    <w:rsid w:val="007600BC"/>
    <w:rsid w:val="007603D3"/>
    <w:rsid w:val="007606A5"/>
    <w:rsid w:val="00760855"/>
    <w:rsid w:val="007610AD"/>
    <w:rsid w:val="007618D1"/>
    <w:rsid w:val="0076305A"/>
    <w:rsid w:val="007636ED"/>
    <w:rsid w:val="00764062"/>
    <w:rsid w:val="0076434F"/>
    <w:rsid w:val="00764730"/>
    <w:rsid w:val="00764AD8"/>
    <w:rsid w:val="00764C72"/>
    <w:rsid w:val="00764E6E"/>
    <w:rsid w:val="00765E79"/>
    <w:rsid w:val="00765F58"/>
    <w:rsid w:val="00766221"/>
    <w:rsid w:val="00767298"/>
    <w:rsid w:val="00767AA8"/>
    <w:rsid w:val="00767E0F"/>
    <w:rsid w:val="0077008C"/>
    <w:rsid w:val="00770E81"/>
    <w:rsid w:val="0077159D"/>
    <w:rsid w:val="0077168F"/>
    <w:rsid w:val="00771DD9"/>
    <w:rsid w:val="00771E17"/>
    <w:rsid w:val="00772921"/>
    <w:rsid w:val="00772BD8"/>
    <w:rsid w:val="00773D17"/>
    <w:rsid w:val="00774366"/>
    <w:rsid w:val="007743C9"/>
    <w:rsid w:val="007747F7"/>
    <w:rsid w:val="00775662"/>
    <w:rsid w:val="00775832"/>
    <w:rsid w:val="007759B4"/>
    <w:rsid w:val="00775BD8"/>
    <w:rsid w:val="00775DE7"/>
    <w:rsid w:val="007763AD"/>
    <w:rsid w:val="00776C88"/>
    <w:rsid w:val="00776D33"/>
    <w:rsid w:val="0077739C"/>
    <w:rsid w:val="007775B3"/>
    <w:rsid w:val="007778C8"/>
    <w:rsid w:val="00777E3E"/>
    <w:rsid w:val="007802C9"/>
    <w:rsid w:val="00781473"/>
    <w:rsid w:val="00781A78"/>
    <w:rsid w:val="00782498"/>
    <w:rsid w:val="0078348D"/>
    <w:rsid w:val="007834AC"/>
    <w:rsid w:val="0078486D"/>
    <w:rsid w:val="007849F7"/>
    <w:rsid w:val="00785164"/>
    <w:rsid w:val="007853F8"/>
    <w:rsid w:val="00787080"/>
    <w:rsid w:val="00787629"/>
    <w:rsid w:val="00787F16"/>
    <w:rsid w:val="007902AB"/>
    <w:rsid w:val="00790975"/>
    <w:rsid w:val="00791003"/>
    <w:rsid w:val="0079117F"/>
    <w:rsid w:val="00791B6B"/>
    <w:rsid w:val="00791CDB"/>
    <w:rsid w:val="00791EB9"/>
    <w:rsid w:val="00794481"/>
    <w:rsid w:val="00794F92"/>
    <w:rsid w:val="00795A5F"/>
    <w:rsid w:val="00796E4E"/>
    <w:rsid w:val="00797123"/>
    <w:rsid w:val="00797266"/>
    <w:rsid w:val="007979AE"/>
    <w:rsid w:val="00797A30"/>
    <w:rsid w:val="007A0C74"/>
    <w:rsid w:val="007A148D"/>
    <w:rsid w:val="007A1CAF"/>
    <w:rsid w:val="007A21A3"/>
    <w:rsid w:val="007A298F"/>
    <w:rsid w:val="007A2DAD"/>
    <w:rsid w:val="007A4EDA"/>
    <w:rsid w:val="007A5375"/>
    <w:rsid w:val="007A58B9"/>
    <w:rsid w:val="007A5B71"/>
    <w:rsid w:val="007A5E33"/>
    <w:rsid w:val="007A63EA"/>
    <w:rsid w:val="007A750A"/>
    <w:rsid w:val="007A790A"/>
    <w:rsid w:val="007A7958"/>
    <w:rsid w:val="007B0239"/>
    <w:rsid w:val="007B02C9"/>
    <w:rsid w:val="007B04E8"/>
    <w:rsid w:val="007B0B95"/>
    <w:rsid w:val="007B0F6A"/>
    <w:rsid w:val="007B12A2"/>
    <w:rsid w:val="007B1AE0"/>
    <w:rsid w:val="007B1BA4"/>
    <w:rsid w:val="007B20DD"/>
    <w:rsid w:val="007B29C2"/>
    <w:rsid w:val="007B386D"/>
    <w:rsid w:val="007B3886"/>
    <w:rsid w:val="007B4833"/>
    <w:rsid w:val="007B6146"/>
    <w:rsid w:val="007B6581"/>
    <w:rsid w:val="007B6BCB"/>
    <w:rsid w:val="007B781E"/>
    <w:rsid w:val="007B796D"/>
    <w:rsid w:val="007C0174"/>
    <w:rsid w:val="007C0829"/>
    <w:rsid w:val="007C0CEE"/>
    <w:rsid w:val="007C0D5C"/>
    <w:rsid w:val="007C0DFB"/>
    <w:rsid w:val="007C20E3"/>
    <w:rsid w:val="007C219B"/>
    <w:rsid w:val="007C2447"/>
    <w:rsid w:val="007C270A"/>
    <w:rsid w:val="007C2E53"/>
    <w:rsid w:val="007C332C"/>
    <w:rsid w:val="007C3CF5"/>
    <w:rsid w:val="007C4419"/>
    <w:rsid w:val="007C4516"/>
    <w:rsid w:val="007C549A"/>
    <w:rsid w:val="007C58C5"/>
    <w:rsid w:val="007C5B02"/>
    <w:rsid w:val="007C5C43"/>
    <w:rsid w:val="007C63F4"/>
    <w:rsid w:val="007C6DEE"/>
    <w:rsid w:val="007C7466"/>
    <w:rsid w:val="007C760C"/>
    <w:rsid w:val="007C78A3"/>
    <w:rsid w:val="007C791E"/>
    <w:rsid w:val="007D03E4"/>
    <w:rsid w:val="007D04AE"/>
    <w:rsid w:val="007D1D5D"/>
    <w:rsid w:val="007D342E"/>
    <w:rsid w:val="007D3563"/>
    <w:rsid w:val="007D3946"/>
    <w:rsid w:val="007D3F98"/>
    <w:rsid w:val="007D439E"/>
    <w:rsid w:val="007D4836"/>
    <w:rsid w:val="007D4FAC"/>
    <w:rsid w:val="007D5026"/>
    <w:rsid w:val="007D71C1"/>
    <w:rsid w:val="007D73EB"/>
    <w:rsid w:val="007D7526"/>
    <w:rsid w:val="007D7A75"/>
    <w:rsid w:val="007E05BC"/>
    <w:rsid w:val="007E0912"/>
    <w:rsid w:val="007E1128"/>
    <w:rsid w:val="007E11E2"/>
    <w:rsid w:val="007E16D7"/>
    <w:rsid w:val="007E1A07"/>
    <w:rsid w:val="007E1C7E"/>
    <w:rsid w:val="007E1CFE"/>
    <w:rsid w:val="007E1D54"/>
    <w:rsid w:val="007E1D5E"/>
    <w:rsid w:val="007E2369"/>
    <w:rsid w:val="007E28C6"/>
    <w:rsid w:val="007E2FBC"/>
    <w:rsid w:val="007E3712"/>
    <w:rsid w:val="007E37B3"/>
    <w:rsid w:val="007E3931"/>
    <w:rsid w:val="007E3AE5"/>
    <w:rsid w:val="007E3E6E"/>
    <w:rsid w:val="007E4AF2"/>
    <w:rsid w:val="007E4EF5"/>
    <w:rsid w:val="007E4FE1"/>
    <w:rsid w:val="007E5111"/>
    <w:rsid w:val="007E5CEA"/>
    <w:rsid w:val="007E6422"/>
    <w:rsid w:val="007E75EF"/>
    <w:rsid w:val="007E76C9"/>
    <w:rsid w:val="007E7E7D"/>
    <w:rsid w:val="007F00DC"/>
    <w:rsid w:val="007F018C"/>
    <w:rsid w:val="007F0550"/>
    <w:rsid w:val="007F0D9E"/>
    <w:rsid w:val="007F17DF"/>
    <w:rsid w:val="007F191A"/>
    <w:rsid w:val="007F1A45"/>
    <w:rsid w:val="007F203B"/>
    <w:rsid w:val="007F21CF"/>
    <w:rsid w:val="007F2809"/>
    <w:rsid w:val="007F2FB7"/>
    <w:rsid w:val="007F3601"/>
    <w:rsid w:val="007F4F09"/>
    <w:rsid w:val="007F4FEC"/>
    <w:rsid w:val="007F515A"/>
    <w:rsid w:val="007F54E4"/>
    <w:rsid w:val="007F65C6"/>
    <w:rsid w:val="007F7B65"/>
    <w:rsid w:val="007F7BDE"/>
    <w:rsid w:val="008002C4"/>
    <w:rsid w:val="008012FF"/>
    <w:rsid w:val="0080242C"/>
    <w:rsid w:val="008024B9"/>
    <w:rsid w:val="0080263E"/>
    <w:rsid w:val="0080266E"/>
    <w:rsid w:val="00802A34"/>
    <w:rsid w:val="00802CD9"/>
    <w:rsid w:val="00803B87"/>
    <w:rsid w:val="0080443B"/>
    <w:rsid w:val="00804866"/>
    <w:rsid w:val="00804B9E"/>
    <w:rsid w:val="00805D88"/>
    <w:rsid w:val="00805F9F"/>
    <w:rsid w:val="0080673D"/>
    <w:rsid w:val="0080689F"/>
    <w:rsid w:val="00806BCE"/>
    <w:rsid w:val="00810020"/>
    <w:rsid w:val="0081004B"/>
    <w:rsid w:val="00810179"/>
    <w:rsid w:val="0081031A"/>
    <w:rsid w:val="00810826"/>
    <w:rsid w:val="008109BC"/>
    <w:rsid w:val="0081130B"/>
    <w:rsid w:val="00811D14"/>
    <w:rsid w:val="008128DB"/>
    <w:rsid w:val="00812B3E"/>
    <w:rsid w:val="00812B7B"/>
    <w:rsid w:val="00812C48"/>
    <w:rsid w:val="00812CD0"/>
    <w:rsid w:val="00813240"/>
    <w:rsid w:val="0081376E"/>
    <w:rsid w:val="008140BA"/>
    <w:rsid w:val="00814DEF"/>
    <w:rsid w:val="008151AB"/>
    <w:rsid w:val="00815AE9"/>
    <w:rsid w:val="00815C85"/>
    <w:rsid w:val="008163C0"/>
    <w:rsid w:val="00817403"/>
    <w:rsid w:val="00817B00"/>
    <w:rsid w:val="00820487"/>
    <w:rsid w:val="00820672"/>
    <w:rsid w:val="00820807"/>
    <w:rsid w:val="008211F3"/>
    <w:rsid w:val="00821268"/>
    <w:rsid w:val="00821A4A"/>
    <w:rsid w:val="00821CA7"/>
    <w:rsid w:val="0082299F"/>
    <w:rsid w:val="00823045"/>
    <w:rsid w:val="00823D83"/>
    <w:rsid w:val="00823F54"/>
    <w:rsid w:val="0082499F"/>
    <w:rsid w:val="00824A28"/>
    <w:rsid w:val="00825113"/>
    <w:rsid w:val="008305C5"/>
    <w:rsid w:val="0083072D"/>
    <w:rsid w:val="00830ECB"/>
    <w:rsid w:val="00830EFD"/>
    <w:rsid w:val="00831EB5"/>
    <w:rsid w:val="008324FA"/>
    <w:rsid w:val="00832B62"/>
    <w:rsid w:val="0083344C"/>
    <w:rsid w:val="00833C71"/>
    <w:rsid w:val="00834959"/>
    <w:rsid w:val="00834E8E"/>
    <w:rsid w:val="008355C5"/>
    <w:rsid w:val="008356E2"/>
    <w:rsid w:val="008357A5"/>
    <w:rsid w:val="008366E9"/>
    <w:rsid w:val="00836AD0"/>
    <w:rsid w:val="00836E59"/>
    <w:rsid w:val="00837149"/>
    <w:rsid w:val="008376D7"/>
    <w:rsid w:val="00837C4A"/>
    <w:rsid w:val="00841DAD"/>
    <w:rsid w:val="00842D5C"/>
    <w:rsid w:val="00843042"/>
    <w:rsid w:val="00843D24"/>
    <w:rsid w:val="00844110"/>
    <w:rsid w:val="00844BA7"/>
    <w:rsid w:val="00845095"/>
    <w:rsid w:val="0084592B"/>
    <w:rsid w:val="0084598C"/>
    <w:rsid w:val="00845AF4"/>
    <w:rsid w:val="00845CAB"/>
    <w:rsid w:val="008461DF"/>
    <w:rsid w:val="0084636B"/>
    <w:rsid w:val="008468E3"/>
    <w:rsid w:val="00847666"/>
    <w:rsid w:val="00847C0C"/>
    <w:rsid w:val="00847C96"/>
    <w:rsid w:val="008503DF"/>
    <w:rsid w:val="008504AB"/>
    <w:rsid w:val="00850993"/>
    <w:rsid w:val="00850D50"/>
    <w:rsid w:val="008514B1"/>
    <w:rsid w:val="008516DF"/>
    <w:rsid w:val="0085175C"/>
    <w:rsid w:val="00852179"/>
    <w:rsid w:val="00853213"/>
    <w:rsid w:val="00853BDB"/>
    <w:rsid w:val="00854056"/>
    <w:rsid w:val="00854676"/>
    <w:rsid w:val="00855067"/>
    <w:rsid w:val="0085599D"/>
    <w:rsid w:val="00855F3B"/>
    <w:rsid w:val="0085607E"/>
    <w:rsid w:val="00856C99"/>
    <w:rsid w:val="00856E1A"/>
    <w:rsid w:val="0085746F"/>
    <w:rsid w:val="00857706"/>
    <w:rsid w:val="00860250"/>
    <w:rsid w:val="008603F5"/>
    <w:rsid w:val="00860947"/>
    <w:rsid w:val="00860B19"/>
    <w:rsid w:val="0086105A"/>
    <w:rsid w:val="0086118D"/>
    <w:rsid w:val="00862362"/>
    <w:rsid w:val="008623BB"/>
    <w:rsid w:val="00862412"/>
    <w:rsid w:val="00862867"/>
    <w:rsid w:val="00862B9B"/>
    <w:rsid w:val="00862CD8"/>
    <w:rsid w:val="00862D33"/>
    <w:rsid w:val="008631CB"/>
    <w:rsid w:val="00863324"/>
    <w:rsid w:val="0086385B"/>
    <w:rsid w:val="008639AB"/>
    <w:rsid w:val="00863AE6"/>
    <w:rsid w:val="00863AF1"/>
    <w:rsid w:val="00863DAF"/>
    <w:rsid w:val="00864537"/>
    <w:rsid w:val="00864983"/>
    <w:rsid w:val="008650FD"/>
    <w:rsid w:val="0086547A"/>
    <w:rsid w:val="00865947"/>
    <w:rsid w:val="00865CE1"/>
    <w:rsid w:val="00867789"/>
    <w:rsid w:val="00867CD8"/>
    <w:rsid w:val="008702BE"/>
    <w:rsid w:val="0087105E"/>
    <w:rsid w:val="008713EE"/>
    <w:rsid w:val="0087294B"/>
    <w:rsid w:val="00873456"/>
    <w:rsid w:val="008737A7"/>
    <w:rsid w:val="008737CC"/>
    <w:rsid w:val="008737E8"/>
    <w:rsid w:val="008742AD"/>
    <w:rsid w:val="008756AA"/>
    <w:rsid w:val="0087578A"/>
    <w:rsid w:val="008769F9"/>
    <w:rsid w:val="00880297"/>
    <w:rsid w:val="00880759"/>
    <w:rsid w:val="00880CCD"/>
    <w:rsid w:val="00880DFE"/>
    <w:rsid w:val="00881005"/>
    <w:rsid w:val="00881024"/>
    <w:rsid w:val="008822FA"/>
    <w:rsid w:val="00883B88"/>
    <w:rsid w:val="00884437"/>
    <w:rsid w:val="00885255"/>
    <w:rsid w:val="00885277"/>
    <w:rsid w:val="008861C5"/>
    <w:rsid w:val="00887245"/>
    <w:rsid w:val="00887490"/>
    <w:rsid w:val="00887664"/>
    <w:rsid w:val="008879F6"/>
    <w:rsid w:val="00887E5C"/>
    <w:rsid w:val="0089060C"/>
    <w:rsid w:val="008907CC"/>
    <w:rsid w:val="0089082B"/>
    <w:rsid w:val="00890FA2"/>
    <w:rsid w:val="00891418"/>
    <w:rsid w:val="00891480"/>
    <w:rsid w:val="0089175A"/>
    <w:rsid w:val="00892AE2"/>
    <w:rsid w:val="0089337A"/>
    <w:rsid w:val="00893983"/>
    <w:rsid w:val="00894851"/>
    <w:rsid w:val="00895634"/>
    <w:rsid w:val="00895934"/>
    <w:rsid w:val="00895D92"/>
    <w:rsid w:val="00896FC1"/>
    <w:rsid w:val="00897228"/>
    <w:rsid w:val="008977AC"/>
    <w:rsid w:val="008A0255"/>
    <w:rsid w:val="008A1136"/>
    <w:rsid w:val="008A1265"/>
    <w:rsid w:val="008A1391"/>
    <w:rsid w:val="008A14EC"/>
    <w:rsid w:val="008A1C81"/>
    <w:rsid w:val="008A2045"/>
    <w:rsid w:val="008A20AB"/>
    <w:rsid w:val="008A28EE"/>
    <w:rsid w:val="008A296A"/>
    <w:rsid w:val="008A2E2A"/>
    <w:rsid w:val="008A3600"/>
    <w:rsid w:val="008A3631"/>
    <w:rsid w:val="008A36A7"/>
    <w:rsid w:val="008A3D2A"/>
    <w:rsid w:val="008A3E67"/>
    <w:rsid w:val="008A45EE"/>
    <w:rsid w:val="008A49BF"/>
    <w:rsid w:val="008A4F5D"/>
    <w:rsid w:val="008A787D"/>
    <w:rsid w:val="008A7D48"/>
    <w:rsid w:val="008B01C6"/>
    <w:rsid w:val="008B066B"/>
    <w:rsid w:val="008B0BC3"/>
    <w:rsid w:val="008B0C46"/>
    <w:rsid w:val="008B22F8"/>
    <w:rsid w:val="008B3D54"/>
    <w:rsid w:val="008B3EEB"/>
    <w:rsid w:val="008B55D7"/>
    <w:rsid w:val="008B7141"/>
    <w:rsid w:val="008B7584"/>
    <w:rsid w:val="008B7D4A"/>
    <w:rsid w:val="008C02E6"/>
    <w:rsid w:val="008C0476"/>
    <w:rsid w:val="008C08C0"/>
    <w:rsid w:val="008C2349"/>
    <w:rsid w:val="008C2438"/>
    <w:rsid w:val="008C277A"/>
    <w:rsid w:val="008C2D5F"/>
    <w:rsid w:val="008C301C"/>
    <w:rsid w:val="008C33A1"/>
    <w:rsid w:val="008C3739"/>
    <w:rsid w:val="008C3795"/>
    <w:rsid w:val="008C3A36"/>
    <w:rsid w:val="008C47A1"/>
    <w:rsid w:val="008C4CCC"/>
    <w:rsid w:val="008C531B"/>
    <w:rsid w:val="008C56D7"/>
    <w:rsid w:val="008C5863"/>
    <w:rsid w:val="008C5B0A"/>
    <w:rsid w:val="008C64D4"/>
    <w:rsid w:val="008C6B08"/>
    <w:rsid w:val="008C6B29"/>
    <w:rsid w:val="008C6BDA"/>
    <w:rsid w:val="008C76EE"/>
    <w:rsid w:val="008C77AB"/>
    <w:rsid w:val="008C7D19"/>
    <w:rsid w:val="008D0746"/>
    <w:rsid w:val="008D0D62"/>
    <w:rsid w:val="008D0F4C"/>
    <w:rsid w:val="008D22FC"/>
    <w:rsid w:val="008D2B46"/>
    <w:rsid w:val="008D2FF2"/>
    <w:rsid w:val="008D3AC6"/>
    <w:rsid w:val="008D444B"/>
    <w:rsid w:val="008D4CE5"/>
    <w:rsid w:val="008D508E"/>
    <w:rsid w:val="008D5BFB"/>
    <w:rsid w:val="008D5EAA"/>
    <w:rsid w:val="008D5F64"/>
    <w:rsid w:val="008D68F4"/>
    <w:rsid w:val="008D6D92"/>
    <w:rsid w:val="008D7141"/>
    <w:rsid w:val="008D748F"/>
    <w:rsid w:val="008E09A9"/>
    <w:rsid w:val="008E0C2A"/>
    <w:rsid w:val="008E0CA9"/>
    <w:rsid w:val="008E1648"/>
    <w:rsid w:val="008E1CC0"/>
    <w:rsid w:val="008E20A7"/>
    <w:rsid w:val="008E2176"/>
    <w:rsid w:val="008E27AA"/>
    <w:rsid w:val="008E2A22"/>
    <w:rsid w:val="008E2EC3"/>
    <w:rsid w:val="008E2FCA"/>
    <w:rsid w:val="008E396C"/>
    <w:rsid w:val="008E49B8"/>
    <w:rsid w:val="008E4CA2"/>
    <w:rsid w:val="008E5F01"/>
    <w:rsid w:val="008E6012"/>
    <w:rsid w:val="008E6050"/>
    <w:rsid w:val="008E60CD"/>
    <w:rsid w:val="008E70D8"/>
    <w:rsid w:val="008E71B5"/>
    <w:rsid w:val="008E788D"/>
    <w:rsid w:val="008F0856"/>
    <w:rsid w:val="008F0FA7"/>
    <w:rsid w:val="008F1033"/>
    <w:rsid w:val="008F1811"/>
    <w:rsid w:val="008F2112"/>
    <w:rsid w:val="008F2239"/>
    <w:rsid w:val="008F24C7"/>
    <w:rsid w:val="008F26C3"/>
    <w:rsid w:val="008F2F76"/>
    <w:rsid w:val="008F3B17"/>
    <w:rsid w:val="008F3C37"/>
    <w:rsid w:val="008F4065"/>
    <w:rsid w:val="008F4225"/>
    <w:rsid w:val="008F42B7"/>
    <w:rsid w:val="008F47CD"/>
    <w:rsid w:val="008F4A04"/>
    <w:rsid w:val="008F4CCE"/>
    <w:rsid w:val="008F4F86"/>
    <w:rsid w:val="008F51F9"/>
    <w:rsid w:val="008F591C"/>
    <w:rsid w:val="008F59B3"/>
    <w:rsid w:val="008F5AAC"/>
    <w:rsid w:val="008F6198"/>
    <w:rsid w:val="008F650D"/>
    <w:rsid w:val="008F6D48"/>
    <w:rsid w:val="008F710C"/>
    <w:rsid w:val="008F79BF"/>
    <w:rsid w:val="008F79E1"/>
    <w:rsid w:val="008F7DB2"/>
    <w:rsid w:val="0090037D"/>
    <w:rsid w:val="0090071D"/>
    <w:rsid w:val="009009E6"/>
    <w:rsid w:val="009014F6"/>
    <w:rsid w:val="00901510"/>
    <w:rsid w:val="00901D6C"/>
    <w:rsid w:val="009023C1"/>
    <w:rsid w:val="00902460"/>
    <w:rsid w:val="00903156"/>
    <w:rsid w:val="009034C3"/>
    <w:rsid w:val="00903EAB"/>
    <w:rsid w:val="00903EB0"/>
    <w:rsid w:val="00903F2D"/>
    <w:rsid w:val="009043E7"/>
    <w:rsid w:val="0090445C"/>
    <w:rsid w:val="00904A38"/>
    <w:rsid w:val="00904AA0"/>
    <w:rsid w:val="009051C6"/>
    <w:rsid w:val="0090534D"/>
    <w:rsid w:val="0090563C"/>
    <w:rsid w:val="00905B1B"/>
    <w:rsid w:val="0090617E"/>
    <w:rsid w:val="00906484"/>
    <w:rsid w:val="009066A6"/>
    <w:rsid w:val="009069F9"/>
    <w:rsid w:val="00906FB2"/>
    <w:rsid w:val="00907C02"/>
    <w:rsid w:val="0091043F"/>
    <w:rsid w:val="0091088F"/>
    <w:rsid w:val="009112B0"/>
    <w:rsid w:val="009113EB"/>
    <w:rsid w:val="009116AE"/>
    <w:rsid w:val="009117DC"/>
    <w:rsid w:val="00912673"/>
    <w:rsid w:val="009126F1"/>
    <w:rsid w:val="00913016"/>
    <w:rsid w:val="00913022"/>
    <w:rsid w:val="0091315B"/>
    <w:rsid w:val="0091329C"/>
    <w:rsid w:val="009132DE"/>
    <w:rsid w:val="0091421D"/>
    <w:rsid w:val="0091441D"/>
    <w:rsid w:val="00914611"/>
    <w:rsid w:val="00914BA6"/>
    <w:rsid w:val="00914C86"/>
    <w:rsid w:val="00914EF0"/>
    <w:rsid w:val="00915085"/>
    <w:rsid w:val="009150E1"/>
    <w:rsid w:val="009159DC"/>
    <w:rsid w:val="00915A68"/>
    <w:rsid w:val="00915C97"/>
    <w:rsid w:val="00916D78"/>
    <w:rsid w:val="00916DA5"/>
    <w:rsid w:val="00916EB5"/>
    <w:rsid w:val="00917185"/>
    <w:rsid w:val="00917299"/>
    <w:rsid w:val="00917945"/>
    <w:rsid w:val="00922326"/>
    <w:rsid w:val="0092236E"/>
    <w:rsid w:val="0092266A"/>
    <w:rsid w:val="009226C2"/>
    <w:rsid w:val="00922ADB"/>
    <w:rsid w:val="00923187"/>
    <w:rsid w:val="00923361"/>
    <w:rsid w:val="00923463"/>
    <w:rsid w:val="009234A9"/>
    <w:rsid w:val="0092369E"/>
    <w:rsid w:val="00923A23"/>
    <w:rsid w:val="00924184"/>
    <w:rsid w:val="009247BA"/>
    <w:rsid w:val="009250A4"/>
    <w:rsid w:val="0092539F"/>
    <w:rsid w:val="0092588B"/>
    <w:rsid w:val="00925A01"/>
    <w:rsid w:val="00926261"/>
    <w:rsid w:val="009263BE"/>
    <w:rsid w:val="00926CC0"/>
    <w:rsid w:val="00926ED4"/>
    <w:rsid w:val="009271C4"/>
    <w:rsid w:val="00930314"/>
    <w:rsid w:val="0093100D"/>
    <w:rsid w:val="00931158"/>
    <w:rsid w:val="00931E9C"/>
    <w:rsid w:val="00933DDD"/>
    <w:rsid w:val="00933EBB"/>
    <w:rsid w:val="009343C5"/>
    <w:rsid w:val="00934CFF"/>
    <w:rsid w:val="009351BC"/>
    <w:rsid w:val="00935523"/>
    <w:rsid w:val="00935735"/>
    <w:rsid w:val="00935877"/>
    <w:rsid w:val="0093591A"/>
    <w:rsid w:val="00935CC7"/>
    <w:rsid w:val="0093685B"/>
    <w:rsid w:val="00936977"/>
    <w:rsid w:val="00936A6E"/>
    <w:rsid w:val="00937138"/>
    <w:rsid w:val="0093720B"/>
    <w:rsid w:val="00937F01"/>
    <w:rsid w:val="00937F8C"/>
    <w:rsid w:val="00940091"/>
    <w:rsid w:val="00940291"/>
    <w:rsid w:val="00941C61"/>
    <w:rsid w:val="00942141"/>
    <w:rsid w:val="00942637"/>
    <w:rsid w:val="009427A2"/>
    <w:rsid w:val="00942AF4"/>
    <w:rsid w:val="009430DA"/>
    <w:rsid w:val="009438E4"/>
    <w:rsid w:val="0094398D"/>
    <w:rsid w:val="009444DD"/>
    <w:rsid w:val="009447D3"/>
    <w:rsid w:val="00946093"/>
    <w:rsid w:val="00947EF6"/>
    <w:rsid w:val="00950471"/>
    <w:rsid w:val="009507EC"/>
    <w:rsid w:val="0095148F"/>
    <w:rsid w:val="00951AE7"/>
    <w:rsid w:val="00951C04"/>
    <w:rsid w:val="00952778"/>
    <w:rsid w:val="00952BB2"/>
    <w:rsid w:val="00952D8E"/>
    <w:rsid w:val="00952DAE"/>
    <w:rsid w:val="0095306C"/>
    <w:rsid w:val="00953A10"/>
    <w:rsid w:val="00953E33"/>
    <w:rsid w:val="00954894"/>
    <w:rsid w:val="009550AF"/>
    <w:rsid w:val="00955172"/>
    <w:rsid w:val="00955E3E"/>
    <w:rsid w:val="00956F36"/>
    <w:rsid w:val="0095788F"/>
    <w:rsid w:val="00957C7B"/>
    <w:rsid w:val="009607DE"/>
    <w:rsid w:val="0096082B"/>
    <w:rsid w:val="00960A21"/>
    <w:rsid w:val="0096138C"/>
    <w:rsid w:val="00961C62"/>
    <w:rsid w:val="0096336E"/>
    <w:rsid w:val="009633C5"/>
    <w:rsid w:val="00963C57"/>
    <w:rsid w:val="00964426"/>
    <w:rsid w:val="009646A2"/>
    <w:rsid w:val="00964DE0"/>
    <w:rsid w:val="00965285"/>
    <w:rsid w:val="00965918"/>
    <w:rsid w:val="00965C82"/>
    <w:rsid w:val="00965EC6"/>
    <w:rsid w:val="00966501"/>
    <w:rsid w:val="009666A5"/>
    <w:rsid w:val="00966B99"/>
    <w:rsid w:val="00967660"/>
    <w:rsid w:val="009676F1"/>
    <w:rsid w:val="00967F53"/>
    <w:rsid w:val="009714EE"/>
    <w:rsid w:val="00971A72"/>
    <w:rsid w:val="00971C73"/>
    <w:rsid w:val="00972104"/>
    <w:rsid w:val="009727DF"/>
    <w:rsid w:val="00973DCC"/>
    <w:rsid w:val="00973E9F"/>
    <w:rsid w:val="0097417D"/>
    <w:rsid w:val="009743B0"/>
    <w:rsid w:val="00974550"/>
    <w:rsid w:val="009750B1"/>
    <w:rsid w:val="00975792"/>
    <w:rsid w:val="00975CB5"/>
    <w:rsid w:val="00975CB8"/>
    <w:rsid w:val="00975F14"/>
    <w:rsid w:val="0097716E"/>
    <w:rsid w:val="0097736F"/>
    <w:rsid w:val="009776C8"/>
    <w:rsid w:val="0098035A"/>
    <w:rsid w:val="00980390"/>
    <w:rsid w:val="00980854"/>
    <w:rsid w:val="00980893"/>
    <w:rsid w:val="00980A12"/>
    <w:rsid w:val="00980ADA"/>
    <w:rsid w:val="00981178"/>
    <w:rsid w:val="00981809"/>
    <w:rsid w:val="00981B4C"/>
    <w:rsid w:val="00981BB1"/>
    <w:rsid w:val="00981C03"/>
    <w:rsid w:val="00982632"/>
    <w:rsid w:val="0098279F"/>
    <w:rsid w:val="00983410"/>
    <w:rsid w:val="009835C4"/>
    <w:rsid w:val="00983FAB"/>
    <w:rsid w:val="00984EFD"/>
    <w:rsid w:val="00985000"/>
    <w:rsid w:val="009860BC"/>
    <w:rsid w:val="00986312"/>
    <w:rsid w:val="00987070"/>
    <w:rsid w:val="0098734D"/>
    <w:rsid w:val="0099280A"/>
    <w:rsid w:val="00992B4E"/>
    <w:rsid w:val="00993D6B"/>
    <w:rsid w:val="00993E3E"/>
    <w:rsid w:val="0099416B"/>
    <w:rsid w:val="0099473B"/>
    <w:rsid w:val="00995E38"/>
    <w:rsid w:val="0099628D"/>
    <w:rsid w:val="00996365"/>
    <w:rsid w:val="00996B2E"/>
    <w:rsid w:val="00996C61"/>
    <w:rsid w:val="0099712E"/>
    <w:rsid w:val="00997824"/>
    <w:rsid w:val="009A0040"/>
    <w:rsid w:val="009A006A"/>
    <w:rsid w:val="009A014F"/>
    <w:rsid w:val="009A01B9"/>
    <w:rsid w:val="009A0309"/>
    <w:rsid w:val="009A03BD"/>
    <w:rsid w:val="009A05D3"/>
    <w:rsid w:val="009A0780"/>
    <w:rsid w:val="009A0D92"/>
    <w:rsid w:val="009A0DB3"/>
    <w:rsid w:val="009A1647"/>
    <w:rsid w:val="009A183A"/>
    <w:rsid w:val="009A2EC6"/>
    <w:rsid w:val="009A3A70"/>
    <w:rsid w:val="009A458F"/>
    <w:rsid w:val="009A4EE2"/>
    <w:rsid w:val="009A68B8"/>
    <w:rsid w:val="009A6A86"/>
    <w:rsid w:val="009A6F68"/>
    <w:rsid w:val="009A7CCD"/>
    <w:rsid w:val="009A7DFB"/>
    <w:rsid w:val="009B0CEE"/>
    <w:rsid w:val="009B10C2"/>
    <w:rsid w:val="009B117C"/>
    <w:rsid w:val="009B14AA"/>
    <w:rsid w:val="009B19DA"/>
    <w:rsid w:val="009B1F02"/>
    <w:rsid w:val="009B2591"/>
    <w:rsid w:val="009B2F64"/>
    <w:rsid w:val="009B384B"/>
    <w:rsid w:val="009B3B56"/>
    <w:rsid w:val="009B4700"/>
    <w:rsid w:val="009B4CE8"/>
    <w:rsid w:val="009B537B"/>
    <w:rsid w:val="009B5431"/>
    <w:rsid w:val="009B5574"/>
    <w:rsid w:val="009B58DB"/>
    <w:rsid w:val="009B5F4D"/>
    <w:rsid w:val="009B65EC"/>
    <w:rsid w:val="009B6B39"/>
    <w:rsid w:val="009B73CE"/>
    <w:rsid w:val="009B7A1C"/>
    <w:rsid w:val="009B7E1A"/>
    <w:rsid w:val="009B7F2C"/>
    <w:rsid w:val="009C00AE"/>
    <w:rsid w:val="009C0195"/>
    <w:rsid w:val="009C01CA"/>
    <w:rsid w:val="009C16ED"/>
    <w:rsid w:val="009C277D"/>
    <w:rsid w:val="009C2B55"/>
    <w:rsid w:val="009C3272"/>
    <w:rsid w:val="009C3518"/>
    <w:rsid w:val="009C3EAD"/>
    <w:rsid w:val="009C4B92"/>
    <w:rsid w:val="009C4EF0"/>
    <w:rsid w:val="009C594D"/>
    <w:rsid w:val="009C6005"/>
    <w:rsid w:val="009C644C"/>
    <w:rsid w:val="009C659D"/>
    <w:rsid w:val="009C6804"/>
    <w:rsid w:val="009D0017"/>
    <w:rsid w:val="009D03B6"/>
    <w:rsid w:val="009D0787"/>
    <w:rsid w:val="009D0A58"/>
    <w:rsid w:val="009D15EC"/>
    <w:rsid w:val="009D16BD"/>
    <w:rsid w:val="009D1C24"/>
    <w:rsid w:val="009D1C44"/>
    <w:rsid w:val="009D2563"/>
    <w:rsid w:val="009D2585"/>
    <w:rsid w:val="009D2722"/>
    <w:rsid w:val="009D32D1"/>
    <w:rsid w:val="009D349F"/>
    <w:rsid w:val="009D381C"/>
    <w:rsid w:val="009D3C77"/>
    <w:rsid w:val="009D4051"/>
    <w:rsid w:val="009D4541"/>
    <w:rsid w:val="009D4659"/>
    <w:rsid w:val="009D4D6F"/>
    <w:rsid w:val="009D5500"/>
    <w:rsid w:val="009D5F39"/>
    <w:rsid w:val="009D642A"/>
    <w:rsid w:val="009D788C"/>
    <w:rsid w:val="009D78A9"/>
    <w:rsid w:val="009D79BE"/>
    <w:rsid w:val="009D7A76"/>
    <w:rsid w:val="009E0D05"/>
    <w:rsid w:val="009E0DFC"/>
    <w:rsid w:val="009E1872"/>
    <w:rsid w:val="009E19DF"/>
    <w:rsid w:val="009E1F4E"/>
    <w:rsid w:val="009E27FB"/>
    <w:rsid w:val="009E2A81"/>
    <w:rsid w:val="009E2E35"/>
    <w:rsid w:val="009E2E57"/>
    <w:rsid w:val="009E2FC8"/>
    <w:rsid w:val="009E35EE"/>
    <w:rsid w:val="009E3DFF"/>
    <w:rsid w:val="009E4917"/>
    <w:rsid w:val="009E5315"/>
    <w:rsid w:val="009E54E8"/>
    <w:rsid w:val="009E54EB"/>
    <w:rsid w:val="009E580B"/>
    <w:rsid w:val="009E6134"/>
    <w:rsid w:val="009E6713"/>
    <w:rsid w:val="009E6FFF"/>
    <w:rsid w:val="009E72AF"/>
    <w:rsid w:val="009E75A9"/>
    <w:rsid w:val="009E781B"/>
    <w:rsid w:val="009E78F7"/>
    <w:rsid w:val="009E79A0"/>
    <w:rsid w:val="009E7A1D"/>
    <w:rsid w:val="009F04EC"/>
    <w:rsid w:val="009F08FF"/>
    <w:rsid w:val="009F23D1"/>
    <w:rsid w:val="009F33A3"/>
    <w:rsid w:val="009F3415"/>
    <w:rsid w:val="009F348C"/>
    <w:rsid w:val="009F3A0C"/>
    <w:rsid w:val="009F3FE7"/>
    <w:rsid w:val="009F4991"/>
    <w:rsid w:val="009F579F"/>
    <w:rsid w:val="009F57F6"/>
    <w:rsid w:val="009F5DBA"/>
    <w:rsid w:val="009F66B9"/>
    <w:rsid w:val="009F753C"/>
    <w:rsid w:val="009F7A2E"/>
    <w:rsid w:val="00A00087"/>
    <w:rsid w:val="00A00136"/>
    <w:rsid w:val="00A011EC"/>
    <w:rsid w:val="00A01E89"/>
    <w:rsid w:val="00A0263C"/>
    <w:rsid w:val="00A02AA6"/>
    <w:rsid w:val="00A02ECC"/>
    <w:rsid w:val="00A02FEA"/>
    <w:rsid w:val="00A03720"/>
    <w:rsid w:val="00A0373A"/>
    <w:rsid w:val="00A04273"/>
    <w:rsid w:val="00A043C3"/>
    <w:rsid w:val="00A05039"/>
    <w:rsid w:val="00A0542A"/>
    <w:rsid w:val="00A0546C"/>
    <w:rsid w:val="00A05742"/>
    <w:rsid w:val="00A05C3A"/>
    <w:rsid w:val="00A05E9A"/>
    <w:rsid w:val="00A06113"/>
    <w:rsid w:val="00A061DA"/>
    <w:rsid w:val="00A0677F"/>
    <w:rsid w:val="00A06889"/>
    <w:rsid w:val="00A06F03"/>
    <w:rsid w:val="00A0761C"/>
    <w:rsid w:val="00A10000"/>
    <w:rsid w:val="00A10341"/>
    <w:rsid w:val="00A10891"/>
    <w:rsid w:val="00A11118"/>
    <w:rsid w:val="00A11618"/>
    <w:rsid w:val="00A116A5"/>
    <w:rsid w:val="00A11BF9"/>
    <w:rsid w:val="00A12149"/>
    <w:rsid w:val="00A12155"/>
    <w:rsid w:val="00A125A8"/>
    <w:rsid w:val="00A12AD2"/>
    <w:rsid w:val="00A12ADD"/>
    <w:rsid w:val="00A131DC"/>
    <w:rsid w:val="00A139D1"/>
    <w:rsid w:val="00A13F4B"/>
    <w:rsid w:val="00A14025"/>
    <w:rsid w:val="00A14DBF"/>
    <w:rsid w:val="00A15196"/>
    <w:rsid w:val="00A151EB"/>
    <w:rsid w:val="00A15578"/>
    <w:rsid w:val="00A155A2"/>
    <w:rsid w:val="00A15D96"/>
    <w:rsid w:val="00A170D3"/>
    <w:rsid w:val="00A177AF"/>
    <w:rsid w:val="00A2093B"/>
    <w:rsid w:val="00A20948"/>
    <w:rsid w:val="00A21087"/>
    <w:rsid w:val="00A21B66"/>
    <w:rsid w:val="00A21BAE"/>
    <w:rsid w:val="00A21CE2"/>
    <w:rsid w:val="00A22451"/>
    <w:rsid w:val="00A224D9"/>
    <w:rsid w:val="00A22B38"/>
    <w:rsid w:val="00A230F1"/>
    <w:rsid w:val="00A231D8"/>
    <w:rsid w:val="00A2387F"/>
    <w:rsid w:val="00A238A9"/>
    <w:rsid w:val="00A23BAF"/>
    <w:rsid w:val="00A23C35"/>
    <w:rsid w:val="00A23CEC"/>
    <w:rsid w:val="00A240E0"/>
    <w:rsid w:val="00A24DCF"/>
    <w:rsid w:val="00A25855"/>
    <w:rsid w:val="00A258C9"/>
    <w:rsid w:val="00A25ADB"/>
    <w:rsid w:val="00A260D8"/>
    <w:rsid w:val="00A272B8"/>
    <w:rsid w:val="00A27929"/>
    <w:rsid w:val="00A305B6"/>
    <w:rsid w:val="00A30C0D"/>
    <w:rsid w:val="00A31E62"/>
    <w:rsid w:val="00A32471"/>
    <w:rsid w:val="00A3273F"/>
    <w:rsid w:val="00A33743"/>
    <w:rsid w:val="00A343FF"/>
    <w:rsid w:val="00A34FE4"/>
    <w:rsid w:val="00A35F36"/>
    <w:rsid w:val="00A36AA7"/>
    <w:rsid w:val="00A36BD6"/>
    <w:rsid w:val="00A37530"/>
    <w:rsid w:val="00A37ACC"/>
    <w:rsid w:val="00A37F38"/>
    <w:rsid w:val="00A407CB"/>
    <w:rsid w:val="00A41339"/>
    <w:rsid w:val="00A413AC"/>
    <w:rsid w:val="00A41B77"/>
    <w:rsid w:val="00A41DB3"/>
    <w:rsid w:val="00A41F8D"/>
    <w:rsid w:val="00A420D3"/>
    <w:rsid w:val="00A4210D"/>
    <w:rsid w:val="00A421AF"/>
    <w:rsid w:val="00A42378"/>
    <w:rsid w:val="00A42801"/>
    <w:rsid w:val="00A428FE"/>
    <w:rsid w:val="00A42AAD"/>
    <w:rsid w:val="00A430B8"/>
    <w:rsid w:val="00A43691"/>
    <w:rsid w:val="00A43B56"/>
    <w:rsid w:val="00A444ED"/>
    <w:rsid w:val="00A45579"/>
    <w:rsid w:val="00A455E7"/>
    <w:rsid w:val="00A45691"/>
    <w:rsid w:val="00A45F6D"/>
    <w:rsid w:val="00A472AB"/>
    <w:rsid w:val="00A47BD9"/>
    <w:rsid w:val="00A5023B"/>
    <w:rsid w:val="00A5096E"/>
    <w:rsid w:val="00A50C02"/>
    <w:rsid w:val="00A51114"/>
    <w:rsid w:val="00A51BCA"/>
    <w:rsid w:val="00A5218B"/>
    <w:rsid w:val="00A521F3"/>
    <w:rsid w:val="00A52E7D"/>
    <w:rsid w:val="00A52EB3"/>
    <w:rsid w:val="00A53109"/>
    <w:rsid w:val="00A532F1"/>
    <w:rsid w:val="00A53B09"/>
    <w:rsid w:val="00A53FBC"/>
    <w:rsid w:val="00A54B36"/>
    <w:rsid w:val="00A54B78"/>
    <w:rsid w:val="00A54CDF"/>
    <w:rsid w:val="00A555EF"/>
    <w:rsid w:val="00A55E56"/>
    <w:rsid w:val="00A55F45"/>
    <w:rsid w:val="00A56AE7"/>
    <w:rsid w:val="00A56B7C"/>
    <w:rsid w:val="00A56E84"/>
    <w:rsid w:val="00A571BE"/>
    <w:rsid w:val="00A60362"/>
    <w:rsid w:val="00A609E3"/>
    <w:rsid w:val="00A610F2"/>
    <w:rsid w:val="00A61365"/>
    <w:rsid w:val="00A61730"/>
    <w:rsid w:val="00A61DCC"/>
    <w:rsid w:val="00A6239F"/>
    <w:rsid w:val="00A627BF"/>
    <w:rsid w:val="00A629CD"/>
    <w:rsid w:val="00A62BBC"/>
    <w:rsid w:val="00A62DF5"/>
    <w:rsid w:val="00A62E8D"/>
    <w:rsid w:val="00A63122"/>
    <w:rsid w:val="00A63774"/>
    <w:rsid w:val="00A643F1"/>
    <w:rsid w:val="00A64C3F"/>
    <w:rsid w:val="00A65112"/>
    <w:rsid w:val="00A6512F"/>
    <w:rsid w:val="00A65D67"/>
    <w:rsid w:val="00A65F4F"/>
    <w:rsid w:val="00A66A8C"/>
    <w:rsid w:val="00A670E8"/>
    <w:rsid w:val="00A6733F"/>
    <w:rsid w:val="00A67B80"/>
    <w:rsid w:val="00A708D4"/>
    <w:rsid w:val="00A7106D"/>
    <w:rsid w:val="00A71073"/>
    <w:rsid w:val="00A718F5"/>
    <w:rsid w:val="00A72072"/>
    <w:rsid w:val="00A72139"/>
    <w:rsid w:val="00A72D7F"/>
    <w:rsid w:val="00A7324C"/>
    <w:rsid w:val="00A7330E"/>
    <w:rsid w:val="00A7336A"/>
    <w:rsid w:val="00A73508"/>
    <w:rsid w:val="00A73929"/>
    <w:rsid w:val="00A74409"/>
    <w:rsid w:val="00A74761"/>
    <w:rsid w:val="00A756F8"/>
    <w:rsid w:val="00A75D5F"/>
    <w:rsid w:val="00A75E6D"/>
    <w:rsid w:val="00A75FD8"/>
    <w:rsid w:val="00A761CF"/>
    <w:rsid w:val="00A768EA"/>
    <w:rsid w:val="00A77900"/>
    <w:rsid w:val="00A804BF"/>
    <w:rsid w:val="00A81553"/>
    <w:rsid w:val="00A82283"/>
    <w:rsid w:val="00A82B1A"/>
    <w:rsid w:val="00A831E3"/>
    <w:rsid w:val="00A836F4"/>
    <w:rsid w:val="00A83EE9"/>
    <w:rsid w:val="00A83F17"/>
    <w:rsid w:val="00A84114"/>
    <w:rsid w:val="00A84744"/>
    <w:rsid w:val="00A851C3"/>
    <w:rsid w:val="00A8680D"/>
    <w:rsid w:val="00A869BC"/>
    <w:rsid w:val="00A86DAA"/>
    <w:rsid w:val="00A86FC9"/>
    <w:rsid w:val="00A87724"/>
    <w:rsid w:val="00A90039"/>
    <w:rsid w:val="00A912C4"/>
    <w:rsid w:val="00A91D86"/>
    <w:rsid w:val="00A91DF7"/>
    <w:rsid w:val="00A91F09"/>
    <w:rsid w:val="00A9202F"/>
    <w:rsid w:val="00A92C7F"/>
    <w:rsid w:val="00A93959"/>
    <w:rsid w:val="00A93A17"/>
    <w:rsid w:val="00A93FAF"/>
    <w:rsid w:val="00A94812"/>
    <w:rsid w:val="00A95309"/>
    <w:rsid w:val="00A95728"/>
    <w:rsid w:val="00A95D7B"/>
    <w:rsid w:val="00A96433"/>
    <w:rsid w:val="00A96C3E"/>
    <w:rsid w:val="00A97300"/>
    <w:rsid w:val="00A978DD"/>
    <w:rsid w:val="00A97EFE"/>
    <w:rsid w:val="00AA0AEE"/>
    <w:rsid w:val="00AA0C5D"/>
    <w:rsid w:val="00AA151E"/>
    <w:rsid w:val="00AA20C1"/>
    <w:rsid w:val="00AA305C"/>
    <w:rsid w:val="00AA311B"/>
    <w:rsid w:val="00AA38FD"/>
    <w:rsid w:val="00AA4B88"/>
    <w:rsid w:val="00AA4F0F"/>
    <w:rsid w:val="00AA539A"/>
    <w:rsid w:val="00AA5BE4"/>
    <w:rsid w:val="00AA60A6"/>
    <w:rsid w:val="00AA6320"/>
    <w:rsid w:val="00AA64AC"/>
    <w:rsid w:val="00AA65BD"/>
    <w:rsid w:val="00AA682C"/>
    <w:rsid w:val="00AA7BCC"/>
    <w:rsid w:val="00AA7DD0"/>
    <w:rsid w:val="00AB00D6"/>
    <w:rsid w:val="00AB0A5A"/>
    <w:rsid w:val="00AB0B58"/>
    <w:rsid w:val="00AB0E43"/>
    <w:rsid w:val="00AB0EE1"/>
    <w:rsid w:val="00AB0F4F"/>
    <w:rsid w:val="00AB1021"/>
    <w:rsid w:val="00AB110E"/>
    <w:rsid w:val="00AB1BA9"/>
    <w:rsid w:val="00AB2BE3"/>
    <w:rsid w:val="00AB338A"/>
    <w:rsid w:val="00AB3516"/>
    <w:rsid w:val="00AB37BF"/>
    <w:rsid w:val="00AB3E5C"/>
    <w:rsid w:val="00AB478E"/>
    <w:rsid w:val="00AB4821"/>
    <w:rsid w:val="00AB48AE"/>
    <w:rsid w:val="00AB5449"/>
    <w:rsid w:val="00AB5929"/>
    <w:rsid w:val="00AB5C16"/>
    <w:rsid w:val="00AB5D99"/>
    <w:rsid w:val="00AB6E59"/>
    <w:rsid w:val="00AB704A"/>
    <w:rsid w:val="00AB7312"/>
    <w:rsid w:val="00AB7AF2"/>
    <w:rsid w:val="00AB7FB9"/>
    <w:rsid w:val="00AC035F"/>
    <w:rsid w:val="00AC1071"/>
    <w:rsid w:val="00AC1072"/>
    <w:rsid w:val="00AC1208"/>
    <w:rsid w:val="00AC13B4"/>
    <w:rsid w:val="00AC180C"/>
    <w:rsid w:val="00AC1FE2"/>
    <w:rsid w:val="00AC2029"/>
    <w:rsid w:val="00AC25F6"/>
    <w:rsid w:val="00AC2740"/>
    <w:rsid w:val="00AC2753"/>
    <w:rsid w:val="00AC3F9C"/>
    <w:rsid w:val="00AC4391"/>
    <w:rsid w:val="00AC468E"/>
    <w:rsid w:val="00AC4BC3"/>
    <w:rsid w:val="00AC54D6"/>
    <w:rsid w:val="00AC646E"/>
    <w:rsid w:val="00AC6A5B"/>
    <w:rsid w:val="00AC6BD7"/>
    <w:rsid w:val="00AC6FCA"/>
    <w:rsid w:val="00AC7B16"/>
    <w:rsid w:val="00AC7BCC"/>
    <w:rsid w:val="00AD006E"/>
    <w:rsid w:val="00AD01F5"/>
    <w:rsid w:val="00AD0A31"/>
    <w:rsid w:val="00AD1567"/>
    <w:rsid w:val="00AD26E8"/>
    <w:rsid w:val="00AD26F9"/>
    <w:rsid w:val="00AD30F5"/>
    <w:rsid w:val="00AD34C4"/>
    <w:rsid w:val="00AD3888"/>
    <w:rsid w:val="00AD3D8B"/>
    <w:rsid w:val="00AD4898"/>
    <w:rsid w:val="00AD514C"/>
    <w:rsid w:val="00AD57EF"/>
    <w:rsid w:val="00AD5A15"/>
    <w:rsid w:val="00AD5B31"/>
    <w:rsid w:val="00AD764D"/>
    <w:rsid w:val="00AD7C07"/>
    <w:rsid w:val="00AD7F45"/>
    <w:rsid w:val="00AE07F7"/>
    <w:rsid w:val="00AE1173"/>
    <w:rsid w:val="00AE16B1"/>
    <w:rsid w:val="00AE187F"/>
    <w:rsid w:val="00AE1DC8"/>
    <w:rsid w:val="00AE1E19"/>
    <w:rsid w:val="00AE1EE4"/>
    <w:rsid w:val="00AE1F5F"/>
    <w:rsid w:val="00AE3202"/>
    <w:rsid w:val="00AE3609"/>
    <w:rsid w:val="00AE36CC"/>
    <w:rsid w:val="00AE41D0"/>
    <w:rsid w:val="00AE4A74"/>
    <w:rsid w:val="00AE5AF7"/>
    <w:rsid w:val="00AE70F4"/>
    <w:rsid w:val="00AE7C16"/>
    <w:rsid w:val="00AE7C46"/>
    <w:rsid w:val="00AF0207"/>
    <w:rsid w:val="00AF0335"/>
    <w:rsid w:val="00AF0B76"/>
    <w:rsid w:val="00AF0DC3"/>
    <w:rsid w:val="00AF0E02"/>
    <w:rsid w:val="00AF168B"/>
    <w:rsid w:val="00AF1FE5"/>
    <w:rsid w:val="00AF29A7"/>
    <w:rsid w:val="00AF2CDE"/>
    <w:rsid w:val="00AF2E7A"/>
    <w:rsid w:val="00AF3373"/>
    <w:rsid w:val="00AF36B0"/>
    <w:rsid w:val="00AF3ADB"/>
    <w:rsid w:val="00AF3AE7"/>
    <w:rsid w:val="00AF3AFE"/>
    <w:rsid w:val="00AF4023"/>
    <w:rsid w:val="00AF4B7E"/>
    <w:rsid w:val="00AF605F"/>
    <w:rsid w:val="00AF6E9E"/>
    <w:rsid w:val="00AF6F48"/>
    <w:rsid w:val="00AF7474"/>
    <w:rsid w:val="00AF7CE8"/>
    <w:rsid w:val="00AF7FF2"/>
    <w:rsid w:val="00B000C2"/>
    <w:rsid w:val="00B00B4F"/>
    <w:rsid w:val="00B01719"/>
    <w:rsid w:val="00B01986"/>
    <w:rsid w:val="00B01B25"/>
    <w:rsid w:val="00B02506"/>
    <w:rsid w:val="00B030F3"/>
    <w:rsid w:val="00B034E9"/>
    <w:rsid w:val="00B0357F"/>
    <w:rsid w:val="00B039D3"/>
    <w:rsid w:val="00B03A58"/>
    <w:rsid w:val="00B03C71"/>
    <w:rsid w:val="00B0435C"/>
    <w:rsid w:val="00B044A2"/>
    <w:rsid w:val="00B0539D"/>
    <w:rsid w:val="00B0542D"/>
    <w:rsid w:val="00B059A3"/>
    <w:rsid w:val="00B05A20"/>
    <w:rsid w:val="00B05F92"/>
    <w:rsid w:val="00B0628D"/>
    <w:rsid w:val="00B0663A"/>
    <w:rsid w:val="00B069B1"/>
    <w:rsid w:val="00B06B29"/>
    <w:rsid w:val="00B079CE"/>
    <w:rsid w:val="00B07ACB"/>
    <w:rsid w:val="00B07AF6"/>
    <w:rsid w:val="00B07EAB"/>
    <w:rsid w:val="00B112FF"/>
    <w:rsid w:val="00B11C20"/>
    <w:rsid w:val="00B12507"/>
    <w:rsid w:val="00B13B70"/>
    <w:rsid w:val="00B13ECC"/>
    <w:rsid w:val="00B14846"/>
    <w:rsid w:val="00B150C7"/>
    <w:rsid w:val="00B15DA2"/>
    <w:rsid w:val="00B15E15"/>
    <w:rsid w:val="00B163CC"/>
    <w:rsid w:val="00B164AC"/>
    <w:rsid w:val="00B1676C"/>
    <w:rsid w:val="00B17309"/>
    <w:rsid w:val="00B1785A"/>
    <w:rsid w:val="00B17877"/>
    <w:rsid w:val="00B2065D"/>
    <w:rsid w:val="00B2067F"/>
    <w:rsid w:val="00B20A35"/>
    <w:rsid w:val="00B2113E"/>
    <w:rsid w:val="00B2195F"/>
    <w:rsid w:val="00B21986"/>
    <w:rsid w:val="00B21D0C"/>
    <w:rsid w:val="00B21F71"/>
    <w:rsid w:val="00B22630"/>
    <w:rsid w:val="00B22D79"/>
    <w:rsid w:val="00B2328F"/>
    <w:rsid w:val="00B237E5"/>
    <w:rsid w:val="00B23D96"/>
    <w:rsid w:val="00B2400E"/>
    <w:rsid w:val="00B250AB"/>
    <w:rsid w:val="00B25918"/>
    <w:rsid w:val="00B25C8C"/>
    <w:rsid w:val="00B25E82"/>
    <w:rsid w:val="00B27643"/>
    <w:rsid w:val="00B27689"/>
    <w:rsid w:val="00B30F12"/>
    <w:rsid w:val="00B313E7"/>
    <w:rsid w:val="00B31652"/>
    <w:rsid w:val="00B317D1"/>
    <w:rsid w:val="00B320B1"/>
    <w:rsid w:val="00B32582"/>
    <w:rsid w:val="00B32587"/>
    <w:rsid w:val="00B32A43"/>
    <w:rsid w:val="00B32F7A"/>
    <w:rsid w:val="00B334A8"/>
    <w:rsid w:val="00B34CBA"/>
    <w:rsid w:val="00B351FE"/>
    <w:rsid w:val="00B364C1"/>
    <w:rsid w:val="00B40ABC"/>
    <w:rsid w:val="00B41AB3"/>
    <w:rsid w:val="00B42913"/>
    <w:rsid w:val="00B42B86"/>
    <w:rsid w:val="00B42CB4"/>
    <w:rsid w:val="00B44355"/>
    <w:rsid w:val="00B44728"/>
    <w:rsid w:val="00B4568C"/>
    <w:rsid w:val="00B4585A"/>
    <w:rsid w:val="00B46689"/>
    <w:rsid w:val="00B46B53"/>
    <w:rsid w:val="00B46EC3"/>
    <w:rsid w:val="00B47465"/>
    <w:rsid w:val="00B47A99"/>
    <w:rsid w:val="00B509DD"/>
    <w:rsid w:val="00B52877"/>
    <w:rsid w:val="00B53120"/>
    <w:rsid w:val="00B534A6"/>
    <w:rsid w:val="00B53C77"/>
    <w:rsid w:val="00B53D64"/>
    <w:rsid w:val="00B53DAA"/>
    <w:rsid w:val="00B54115"/>
    <w:rsid w:val="00B54302"/>
    <w:rsid w:val="00B546A6"/>
    <w:rsid w:val="00B549C4"/>
    <w:rsid w:val="00B54C55"/>
    <w:rsid w:val="00B54D7C"/>
    <w:rsid w:val="00B56451"/>
    <w:rsid w:val="00B57268"/>
    <w:rsid w:val="00B57E49"/>
    <w:rsid w:val="00B603D6"/>
    <w:rsid w:val="00B608BE"/>
    <w:rsid w:val="00B60A0E"/>
    <w:rsid w:val="00B611DE"/>
    <w:rsid w:val="00B6137E"/>
    <w:rsid w:val="00B6153D"/>
    <w:rsid w:val="00B620EE"/>
    <w:rsid w:val="00B621AD"/>
    <w:rsid w:val="00B62978"/>
    <w:rsid w:val="00B62E7F"/>
    <w:rsid w:val="00B630E7"/>
    <w:rsid w:val="00B6334C"/>
    <w:rsid w:val="00B636A1"/>
    <w:rsid w:val="00B637E7"/>
    <w:rsid w:val="00B64051"/>
    <w:rsid w:val="00B64996"/>
    <w:rsid w:val="00B64C3F"/>
    <w:rsid w:val="00B64CB7"/>
    <w:rsid w:val="00B65919"/>
    <w:rsid w:val="00B65A25"/>
    <w:rsid w:val="00B66666"/>
    <w:rsid w:val="00B66DBF"/>
    <w:rsid w:val="00B67C6C"/>
    <w:rsid w:val="00B70AAA"/>
    <w:rsid w:val="00B71267"/>
    <w:rsid w:val="00B7137E"/>
    <w:rsid w:val="00B71743"/>
    <w:rsid w:val="00B71CA8"/>
    <w:rsid w:val="00B71E20"/>
    <w:rsid w:val="00B722E7"/>
    <w:rsid w:val="00B728CA"/>
    <w:rsid w:val="00B7299B"/>
    <w:rsid w:val="00B72D3C"/>
    <w:rsid w:val="00B7313D"/>
    <w:rsid w:val="00B73924"/>
    <w:rsid w:val="00B73E24"/>
    <w:rsid w:val="00B73EB1"/>
    <w:rsid w:val="00B7522F"/>
    <w:rsid w:val="00B75B23"/>
    <w:rsid w:val="00B75C2C"/>
    <w:rsid w:val="00B75E7A"/>
    <w:rsid w:val="00B763EA"/>
    <w:rsid w:val="00B76440"/>
    <w:rsid w:val="00B76BEE"/>
    <w:rsid w:val="00B76C0D"/>
    <w:rsid w:val="00B776CE"/>
    <w:rsid w:val="00B80ED0"/>
    <w:rsid w:val="00B81144"/>
    <w:rsid w:val="00B812DE"/>
    <w:rsid w:val="00B81974"/>
    <w:rsid w:val="00B825C7"/>
    <w:rsid w:val="00B82892"/>
    <w:rsid w:val="00B82929"/>
    <w:rsid w:val="00B82AE8"/>
    <w:rsid w:val="00B82C83"/>
    <w:rsid w:val="00B83F7D"/>
    <w:rsid w:val="00B840D4"/>
    <w:rsid w:val="00B841C6"/>
    <w:rsid w:val="00B8465F"/>
    <w:rsid w:val="00B8496E"/>
    <w:rsid w:val="00B84C2B"/>
    <w:rsid w:val="00B85137"/>
    <w:rsid w:val="00B854B9"/>
    <w:rsid w:val="00B855DB"/>
    <w:rsid w:val="00B85C4E"/>
    <w:rsid w:val="00B86119"/>
    <w:rsid w:val="00B863DA"/>
    <w:rsid w:val="00B86A94"/>
    <w:rsid w:val="00B90A17"/>
    <w:rsid w:val="00B91498"/>
    <w:rsid w:val="00B92012"/>
    <w:rsid w:val="00B92220"/>
    <w:rsid w:val="00B92C01"/>
    <w:rsid w:val="00B9336A"/>
    <w:rsid w:val="00B941E9"/>
    <w:rsid w:val="00B95236"/>
    <w:rsid w:val="00B95509"/>
    <w:rsid w:val="00B95C8A"/>
    <w:rsid w:val="00B95D64"/>
    <w:rsid w:val="00B96678"/>
    <w:rsid w:val="00B97411"/>
    <w:rsid w:val="00B975D9"/>
    <w:rsid w:val="00B97AD9"/>
    <w:rsid w:val="00B97E29"/>
    <w:rsid w:val="00B97EB1"/>
    <w:rsid w:val="00B97FA2"/>
    <w:rsid w:val="00BA012C"/>
    <w:rsid w:val="00BA05B3"/>
    <w:rsid w:val="00BA0F6B"/>
    <w:rsid w:val="00BA0FB0"/>
    <w:rsid w:val="00BA0FD4"/>
    <w:rsid w:val="00BA1E2F"/>
    <w:rsid w:val="00BA23EF"/>
    <w:rsid w:val="00BA25A3"/>
    <w:rsid w:val="00BA289D"/>
    <w:rsid w:val="00BA45F0"/>
    <w:rsid w:val="00BA4868"/>
    <w:rsid w:val="00BA4FFC"/>
    <w:rsid w:val="00BA5502"/>
    <w:rsid w:val="00BA5511"/>
    <w:rsid w:val="00BA65DC"/>
    <w:rsid w:val="00BA69FC"/>
    <w:rsid w:val="00BA728D"/>
    <w:rsid w:val="00BA7A45"/>
    <w:rsid w:val="00BB0306"/>
    <w:rsid w:val="00BB031E"/>
    <w:rsid w:val="00BB06E4"/>
    <w:rsid w:val="00BB07EA"/>
    <w:rsid w:val="00BB094F"/>
    <w:rsid w:val="00BB12D0"/>
    <w:rsid w:val="00BB16CD"/>
    <w:rsid w:val="00BB23F8"/>
    <w:rsid w:val="00BB2911"/>
    <w:rsid w:val="00BB2C14"/>
    <w:rsid w:val="00BB2FA7"/>
    <w:rsid w:val="00BB39C9"/>
    <w:rsid w:val="00BB3ECE"/>
    <w:rsid w:val="00BB48ED"/>
    <w:rsid w:val="00BB490C"/>
    <w:rsid w:val="00BB4DD8"/>
    <w:rsid w:val="00BB5027"/>
    <w:rsid w:val="00BB54A7"/>
    <w:rsid w:val="00BB5C48"/>
    <w:rsid w:val="00BB5C5B"/>
    <w:rsid w:val="00BB63CF"/>
    <w:rsid w:val="00BB708D"/>
    <w:rsid w:val="00BC0367"/>
    <w:rsid w:val="00BC0B53"/>
    <w:rsid w:val="00BC114C"/>
    <w:rsid w:val="00BC192A"/>
    <w:rsid w:val="00BC2843"/>
    <w:rsid w:val="00BC29DF"/>
    <w:rsid w:val="00BC30EA"/>
    <w:rsid w:val="00BC37C4"/>
    <w:rsid w:val="00BC408B"/>
    <w:rsid w:val="00BC41B6"/>
    <w:rsid w:val="00BC435E"/>
    <w:rsid w:val="00BC4881"/>
    <w:rsid w:val="00BC526F"/>
    <w:rsid w:val="00BC5CA3"/>
    <w:rsid w:val="00BC5F17"/>
    <w:rsid w:val="00BC6598"/>
    <w:rsid w:val="00BC6616"/>
    <w:rsid w:val="00BC68F5"/>
    <w:rsid w:val="00BC6C79"/>
    <w:rsid w:val="00BC76CE"/>
    <w:rsid w:val="00BC77B8"/>
    <w:rsid w:val="00BC7951"/>
    <w:rsid w:val="00BD0704"/>
    <w:rsid w:val="00BD0A45"/>
    <w:rsid w:val="00BD100F"/>
    <w:rsid w:val="00BD10C1"/>
    <w:rsid w:val="00BD28B2"/>
    <w:rsid w:val="00BD2CDF"/>
    <w:rsid w:val="00BD3528"/>
    <w:rsid w:val="00BD3D30"/>
    <w:rsid w:val="00BD3F63"/>
    <w:rsid w:val="00BD4394"/>
    <w:rsid w:val="00BD45DE"/>
    <w:rsid w:val="00BD477E"/>
    <w:rsid w:val="00BD49ED"/>
    <w:rsid w:val="00BD50CD"/>
    <w:rsid w:val="00BD5213"/>
    <w:rsid w:val="00BD572D"/>
    <w:rsid w:val="00BD5932"/>
    <w:rsid w:val="00BD643B"/>
    <w:rsid w:val="00BD6605"/>
    <w:rsid w:val="00BD6CEB"/>
    <w:rsid w:val="00BD6EA5"/>
    <w:rsid w:val="00BD72A4"/>
    <w:rsid w:val="00BD7F94"/>
    <w:rsid w:val="00BE07C4"/>
    <w:rsid w:val="00BE142B"/>
    <w:rsid w:val="00BE1785"/>
    <w:rsid w:val="00BE1C53"/>
    <w:rsid w:val="00BE2A46"/>
    <w:rsid w:val="00BE2ED2"/>
    <w:rsid w:val="00BE3E20"/>
    <w:rsid w:val="00BE49D2"/>
    <w:rsid w:val="00BE552B"/>
    <w:rsid w:val="00BE567E"/>
    <w:rsid w:val="00BE5C0A"/>
    <w:rsid w:val="00BE701C"/>
    <w:rsid w:val="00BE70B5"/>
    <w:rsid w:val="00BF01AD"/>
    <w:rsid w:val="00BF2185"/>
    <w:rsid w:val="00BF2272"/>
    <w:rsid w:val="00BF2B73"/>
    <w:rsid w:val="00BF2CCB"/>
    <w:rsid w:val="00BF3572"/>
    <w:rsid w:val="00BF35DE"/>
    <w:rsid w:val="00BF3AA9"/>
    <w:rsid w:val="00BF3D6C"/>
    <w:rsid w:val="00BF3DD6"/>
    <w:rsid w:val="00BF462A"/>
    <w:rsid w:val="00BF4712"/>
    <w:rsid w:val="00BF4D6F"/>
    <w:rsid w:val="00BF5FF7"/>
    <w:rsid w:val="00BF68D6"/>
    <w:rsid w:val="00BF6BA8"/>
    <w:rsid w:val="00BF70B8"/>
    <w:rsid w:val="00BF7925"/>
    <w:rsid w:val="00BF7FA7"/>
    <w:rsid w:val="00C00102"/>
    <w:rsid w:val="00C00BD6"/>
    <w:rsid w:val="00C00CBD"/>
    <w:rsid w:val="00C01234"/>
    <w:rsid w:val="00C0152B"/>
    <w:rsid w:val="00C019A9"/>
    <w:rsid w:val="00C01B61"/>
    <w:rsid w:val="00C01C23"/>
    <w:rsid w:val="00C01EF8"/>
    <w:rsid w:val="00C02334"/>
    <w:rsid w:val="00C030CF"/>
    <w:rsid w:val="00C0371D"/>
    <w:rsid w:val="00C03727"/>
    <w:rsid w:val="00C03974"/>
    <w:rsid w:val="00C053BA"/>
    <w:rsid w:val="00C05732"/>
    <w:rsid w:val="00C05A4A"/>
    <w:rsid w:val="00C06389"/>
    <w:rsid w:val="00C06466"/>
    <w:rsid w:val="00C066C8"/>
    <w:rsid w:val="00C06D6A"/>
    <w:rsid w:val="00C10277"/>
    <w:rsid w:val="00C106B5"/>
    <w:rsid w:val="00C1071F"/>
    <w:rsid w:val="00C11067"/>
    <w:rsid w:val="00C11581"/>
    <w:rsid w:val="00C11BA1"/>
    <w:rsid w:val="00C12690"/>
    <w:rsid w:val="00C139E6"/>
    <w:rsid w:val="00C1424A"/>
    <w:rsid w:val="00C14906"/>
    <w:rsid w:val="00C15972"/>
    <w:rsid w:val="00C15F26"/>
    <w:rsid w:val="00C15FBD"/>
    <w:rsid w:val="00C16277"/>
    <w:rsid w:val="00C16535"/>
    <w:rsid w:val="00C16BD5"/>
    <w:rsid w:val="00C16BF6"/>
    <w:rsid w:val="00C16D99"/>
    <w:rsid w:val="00C17383"/>
    <w:rsid w:val="00C17448"/>
    <w:rsid w:val="00C176DE"/>
    <w:rsid w:val="00C17D2C"/>
    <w:rsid w:val="00C20275"/>
    <w:rsid w:val="00C2080A"/>
    <w:rsid w:val="00C20815"/>
    <w:rsid w:val="00C21118"/>
    <w:rsid w:val="00C21552"/>
    <w:rsid w:val="00C2158B"/>
    <w:rsid w:val="00C217B6"/>
    <w:rsid w:val="00C21E01"/>
    <w:rsid w:val="00C22B93"/>
    <w:rsid w:val="00C2335C"/>
    <w:rsid w:val="00C24130"/>
    <w:rsid w:val="00C242D4"/>
    <w:rsid w:val="00C2482C"/>
    <w:rsid w:val="00C250C4"/>
    <w:rsid w:val="00C2526A"/>
    <w:rsid w:val="00C25966"/>
    <w:rsid w:val="00C26218"/>
    <w:rsid w:val="00C26F46"/>
    <w:rsid w:val="00C2701F"/>
    <w:rsid w:val="00C278A2"/>
    <w:rsid w:val="00C30C86"/>
    <w:rsid w:val="00C30D79"/>
    <w:rsid w:val="00C30E28"/>
    <w:rsid w:val="00C31E4D"/>
    <w:rsid w:val="00C323EE"/>
    <w:rsid w:val="00C32424"/>
    <w:rsid w:val="00C3299E"/>
    <w:rsid w:val="00C32C72"/>
    <w:rsid w:val="00C33C14"/>
    <w:rsid w:val="00C34501"/>
    <w:rsid w:val="00C348B4"/>
    <w:rsid w:val="00C363D9"/>
    <w:rsid w:val="00C36594"/>
    <w:rsid w:val="00C368E7"/>
    <w:rsid w:val="00C36ADC"/>
    <w:rsid w:val="00C36D31"/>
    <w:rsid w:val="00C377C4"/>
    <w:rsid w:val="00C37C7B"/>
    <w:rsid w:val="00C37EC8"/>
    <w:rsid w:val="00C40B50"/>
    <w:rsid w:val="00C4352E"/>
    <w:rsid w:val="00C436F3"/>
    <w:rsid w:val="00C44440"/>
    <w:rsid w:val="00C44448"/>
    <w:rsid w:val="00C44AFB"/>
    <w:rsid w:val="00C451D8"/>
    <w:rsid w:val="00C45D7C"/>
    <w:rsid w:val="00C4608B"/>
    <w:rsid w:val="00C4658D"/>
    <w:rsid w:val="00C46944"/>
    <w:rsid w:val="00C46AAE"/>
    <w:rsid w:val="00C4730A"/>
    <w:rsid w:val="00C47A7E"/>
    <w:rsid w:val="00C51C49"/>
    <w:rsid w:val="00C51F68"/>
    <w:rsid w:val="00C537E3"/>
    <w:rsid w:val="00C538E4"/>
    <w:rsid w:val="00C539C8"/>
    <w:rsid w:val="00C53A21"/>
    <w:rsid w:val="00C53A30"/>
    <w:rsid w:val="00C546FD"/>
    <w:rsid w:val="00C54B43"/>
    <w:rsid w:val="00C552F0"/>
    <w:rsid w:val="00C5567F"/>
    <w:rsid w:val="00C55AF3"/>
    <w:rsid w:val="00C55E1F"/>
    <w:rsid w:val="00C57753"/>
    <w:rsid w:val="00C57DFB"/>
    <w:rsid w:val="00C61577"/>
    <w:rsid w:val="00C61F16"/>
    <w:rsid w:val="00C62251"/>
    <w:rsid w:val="00C62E6B"/>
    <w:rsid w:val="00C62EDC"/>
    <w:rsid w:val="00C63170"/>
    <w:rsid w:val="00C638B8"/>
    <w:rsid w:val="00C63E93"/>
    <w:rsid w:val="00C647AB"/>
    <w:rsid w:val="00C64A57"/>
    <w:rsid w:val="00C66956"/>
    <w:rsid w:val="00C670CD"/>
    <w:rsid w:val="00C67318"/>
    <w:rsid w:val="00C67FB2"/>
    <w:rsid w:val="00C70721"/>
    <w:rsid w:val="00C70CD2"/>
    <w:rsid w:val="00C711DD"/>
    <w:rsid w:val="00C72208"/>
    <w:rsid w:val="00C72777"/>
    <w:rsid w:val="00C727C5"/>
    <w:rsid w:val="00C730C0"/>
    <w:rsid w:val="00C73ADC"/>
    <w:rsid w:val="00C73C05"/>
    <w:rsid w:val="00C73C5C"/>
    <w:rsid w:val="00C73EAA"/>
    <w:rsid w:val="00C7427C"/>
    <w:rsid w:val="00C74847"/>
    <w:rsid w:val="00C74C2C"/>
    <w:rsid w:val="00C7521A"/>
    <w:rsid w:val="00C75BE3"/>
    <w:rsid w:val="00C761C2"/>
    <w:rsid w:val="00C76267"/>
    <w:rsid w:val="00C762AE"/>
    <w:rsid w:val="00C767A3"/>
    <w:rsid w:val="00C76807"/>
    <w:rsid w:val="00C76AE7"/>
    <w:rsid w:val="00C76EBA"/>
    <w:rsid w:val="00C776A6"/>
    <w:rsid w:val="00C77FA7"/>
    <w:rsid w:val="00C80DEC"/>
    <w:rsid w:val="00C80E96"/>
    <w:rsid w:val="00C812B4"/>
    <w:rsid w:val="00C81317"/>
    <w:rsid w:val="00C81F9E"/>
    <w:rsid w:val="00C82B67"/>
    <w:rsid w:val="00C83114"/>
    <w:rsid w:val="00C836F2"/>
    <w:rsid w:val="00C839A8"/>
    <w:rsid w:val="00C83CF9"/>
    <w:rsid w:val="00C83D67"/>
    <w:rsid w:val="00C83E16"/>
    <w:rsid w:val="00C840B8"/>
    <w:rsid w:val="00C84DF8"/>
    <w:rsid w:val="00C85788"/>
    <w:rsid w:val="00C86926"/>
    <w:rsid w:val="00C86D9E"/>
    <w:rsid w:val="00C86EDE"/>
    <w:rsid w:val="00C86F6E"/>
    <w:rsid w:val="00C8718F"/>
    <w:rsid w:val="00C87F1A"/>
    <w:rsid w:val="00C9017F"/>
    <w:rsid w:val="00C9023B"/>
    <w:rsid w:val="00C90D32"/>
    <w:rsid w:val="00C91075"/>
    <w:rsid w:val="00C91BFE"/>
    <w:rsid w:val="00C92021"/>
    <w:rsid w:val="00C93C2D"/>
    <w:rsid w:val="00C93DAA"/>
    <w:rsid w:val="00C93E9F"/>
    <w:rsid w:val="00C9407E"/>
    <w:rsid w:val="00C94B41"/>
    <w:rsid w:val="00C94F3A"/>
    <w:rsid w:val="00C9518B"/>
    <w:rsid w:val="00C956CA"/>
    <w:rsid w:val="00C95A61"/>
    <w:rsid w:val="00C9606B"/>
    <w:rsid w:val="00C964C2"/>
    <w:rsid w:val="00C965DA"/>
    <w:rsid w:val="00C9697B"/>
    <w:rsid w:val="00C972AA"/>
    <w:rsid w:val="00C975AF"/>
    <w:rsid w:val="00C97752"/>
    <w:rsid w:val="00C97FAB"/>
    <w:rsid w:val="00CA02EC"/>
    <w:rsid w:val="00CA0BEC"/>
    <w:rsid w:val="00CA0DCE"/>
    <w:rsid w:val="00CA0E08"/>
    <w:rsid w:val="00CA1865"/>
    <w:rsid w:val="00CA29D6"/>
    <w:rsid w:val="00CA2D56"/>
    <w:rsid w:val="00CA311A"/>
    <w:rsid w:val="00CA3427"/>
    <w:rsid w:val="00CA3572"/>
    <w:rsid w:val="00CA4342"/>
    <w:rsid w:val="00CA458A"/>
    <w:rsid w:val="00CA4787"/>
    <w:rsid w:val="00CA4B5A"/>
    <w:rsid w:val="00CA4BC9"/>
    <w:rsid w:val="00CA5142"/>
    <w:rsid w:val="00CA5594"/>
    <w:rsid w:val="00CA6004"/>
    <w:rsid w:val="00CA6AF3"/>
    <w:rsid w:val="00CA6B82"/>
    <w:rsid w:val="00CA73ED"/>
    <w:rsid w:val="00CA7748"/>
    <w:rsid w:val="00CB00C1"/>
    <w:rsid w:val="00CB1CDD"/>
    <w:rsid w:val="00CB2F6D"/>
    <w:rsid w:val="00CB357A"/>
    <w:rsid w:val="00CB38AD"/>
    <w:rsid w:val="00CB3C93"/>
    <w:rsid w:val="00CB4319"/>
    <w:rsid w:val="00CB451E"/>
    <w:rsid w:val="00CB493C"/>
    <w:rsid w:val="00CB50B3"/>
    <w:rsid w:val="00CB530F"/>
    <w:rsid w:val="00CB6556"/>
    <w:rsid w:val="00CB6DC7"/>
    <w:rsid w:val="00CB725C"/>
    <w:rsid w:val="00CC043B"/>
    <w:rsid w:val="00CC04F5"/>
    <w:rsid w:val="00CC09DD"/>
    <w:rsid w:val="00CC0FDF"/>
    <w:rsid w:val="00CC10A8"/>
    <w:rsid w:val="00CC151C"/>
    <w:rsid w:val="00CC185B"/>
    <w:rsid w:val="00CC1CF5"/>
    <w:rsid w:val="00CC1F04"/>
    <w:rsid w:val="00CC3274"/>
    <w:rsid w:val="00CC3721"/>
    <w:rsid w:val="00CC4107"/>
    <w:rsid w:val="00CC4230"/>
    <w:rsid w:val="00CC4352"/>
    <w:rsid w:val="00CC50A9"/>
    <w:rsid w:val="00CC54CB"/>
    <w:rsid w:val="00CC6394"/>
    <w:rsid w:val="00CC6416"/>
    <w:rsid w:val="00CC69DD"/>
    <w:rsid w:val="00CC6CFB"/>
    <w:rsid w:val="00CC7272"/>
    <w:rsid w:val="00CC741A"/>
    <w:rsid w:val="00CC7899"/>
    <w:rsid w:val="00CC7D43"/>
    <w:rsid w:val="00CC7F04"/>
    <w:rsid w:val="00CD0C2A"/>
    <w:rsid w:val="00CD1757"/>
    <w:rsid w:val="00CD2159"/>
    <w:rsid w:val="00CD23F6"/>
    <w:rsid w:val="00CD300E"/>
    <w:rsid w:val="00CD36BC"/>
    <w:rsid w:val="00CD3F3A"/>
    <w:rsid w:val="00CD466B"/>
    <w:rsid w:val="00CD5C2C"/>
    <w:rsid w:val="00CD61F7"/>
    <w:rsid w:val="00CD77F7"/>
    <w:rsid w:val="00CD793F"/>
    <w:rsid w:val="00CD7AE4"/>
    <w:rsid w:val="00CE05EC"/>
    <w:rsid w:val="00CE09E9"/>
    <w:rsid w:val="00CE1BE9"/>
    <w:rsid w:val="00CE1E1D"/>
    <w:rsid w:val="00CE202C"/>
    <w:rsid w:val="00CE2631"/>
    <w:rsid w:val="00CE32DA"/>
    <w:rsid w:val="00CE3ABC"/>
    <w:rsid w:val="00CE4374"/>
    <w:rsid w:val="00CE43FC"/>
    <w:rsid w:val="00CE4743"/>
    <w:rsid w:val="00CE4A39"/>
    <w:rsid w:val="00CE4E91"/>
    <w:rsid w:val="00CE4EE4"/>
    <w:rsid w:val="00CE5FDA"/>
    <w:rsid w:val="00CE62BE"/>
    <w:rsid w:val="00CE6CB0"/>
    <w:rsid w:val="00CE7759"/>
    <w:rsid w:val="00CE7AC9"/>
    <w:rsid w:val="00CF01B5"/>
    <w:rsid w:val="00CF05C4"/>
    <w:rsid w:val="00CF11A7"/>
    <w:rsid w:val="00CF13FE"/>
    <w:rsid w:val="00CF14B0"/>
    <w:rsid w:val="00CF1969"/>
    <w:rsid w:val="00CF1D5C"/>
    <w:rsid w:val="00CF1FC5"/>
    <w:rsid w:val="00CF3772"/>
    <w:rsid w:val="00CF41DB"/>
    <w:rsid w:val="00CF564B"/>
    <w:rsid w:val="00CF5E57"/>
    <w:rsid w:val="00CF60BD"/>
    <w:rsid w:val="00CF6202"/>
    <w:rsid w:val="00CF6458"/>
    <w:rsid w:val="00CF6BB0"/>
    <w:rsid w:val="00CF6F6D"/>
    <w:rsid w:val="00CF796C"/>
    <w:rsid w:val="00D007F7"/>
    <w:rsid w:val="00D00CBF"/>
    <w:rsid w:val="00D00FDB"/>
    <w:rsid w:val="00D01446"/>
    <w:rsid w:val="00D014EF"/>
    <w:rsid w:val="00D01535"/>
    <w:rsid w:val="00D016A4"/>
    <w:rsid w:val="00D01703"/>
    <w:rsid w:val="00D01F70"/>
    <w:rsid w:val="00D02065"/>
    <w:rsid w:val="00D029E5"/>
    <w:rsid w:val="00D02B6C"/>
    <w:rsid w:val="00D03ADD"/>
    <w:rsid w:val="00D03C91"/>
    <w:rsid w:val="00D0405A"/>
    <w:rsid w:val="00D0468E"/>
    <w:rsid w:val="00D04EBE"/>
    <w:rsid w:val="00D0541C"/>
    <w:rsid w:val="00D055CE"/>
    <w:rsid w:val="00D05772"/>
    <w:rsid w:val="00D0598B"/>
    <w:rsid w:val="00D05B7B"/>
    <w:rsid w:val="00D062C1"/>
    <w:rsid w:val="00D066D5"/>
    <w:rsid w:val="00D06FC9"/>
    <w:rsid w:val="00D07914"/>
    <w:rsid w:val="00D10A93"/>
    <w:rsid w:val="00D110D5"/>
    <w:rsid w:val="00D112D2"/>
    <w:rsid w:val="00D11BE4"/>
    <w:rsid w:val="00D12990"/>
    <w:rsid w:val="00D12D52"/>
    <w:rsid w:val="00D12F53"/>
    <w:rsid w:val="00D12FA6"/>
    <w:rsid w:val="00D13048"/>
    <w:rsid w:val="00D13237"/>
    <w:rsid w:val="00D133CB"/>
    <w:rsid w:val="00D13811"/>
    <w:rsid w:val="00D14172"/>
    <w:rsid w:val="00D1463A"/>
    <w:rsid w:val="00D14B59"/>
    <w:rsid w:val="00D15174"/>
    <w:rsid w:val="00D1517C"/>
    <w:rsid w:val="00D15B9B"/>
    <w:rsid w:val="00D15F4C"/>
    <w:rsid w:val="00D16561"/>
    <w:rsid w:val="00D16628"/>
    <w:rsid w:val="00D167E3"/>
    <w:rsid w:val="00D16BE9"/>
    <w:rsid w:val="00D16F21"/>
    <w:rsid w:val="00D174A0"/>
    <w:rsid w:val="00D20304"/>
    <w:rsid w:val="00D20892"/>
    <w:rsid w:val="00D20F46"/>
    <w:rsid w:val="00D2125F"/>
    <w:rsid w:val="00D2175E"/>
    <w:rsid w:val="00D21A8A"/>
    <w:rsid w:val="00D21BC2"/>
    <w:rsid w:val="00D21FCE"/>
    <w:rsid w:val="00D22546"/>
    <w:rsid w:val="00D2367C"/>
    <w:rsid w:val="00D239F6"/>
    <w:rsid w:val="00D2467D"/>
    <w:rsid w:val="00D247D0"/>
    <w:rsid w:val="00D25596"/>
    <w:rsid w:val="00D2559D"/>
    <w:rsid w:val="00D259D3"/>
    <w:rsid w:val="00D262F5"/>
    <w:rsid w:val="00D26368"/>
    <w:rsid w:val="00D26519"/>
    <w:rsid w:val="00D26EA0"/>
    <w:rsid w:val="00D2714E"/>
    <w:rsid w:val="00D27664"/>
    <w:rsid w:val="00D27D7E"/>
    <w:rsid w:val="00D30399"/>
    <w:rsid w:val="00D304BE"/>
    <w:rsid w:val="00D30B7E"/>
    <w:rsid w:val="00D30F13"/>
    <w:rsid w:val="00D30F37"/>
    <w:rsid w:val="00D31050"/>
    <w:rsid w:val="00D31541"/>
    <w:rsid w:val="00D32AA3"/>
    <w:rsid w:val="00D32AD3"/>
    <w:rsid w:val="00D32E6B"/>
    <w:rsid w:val="00D33181"/>
    <w:rsid w:val="00D33D55"/>
    <w:rsid w:val="00D33D89"/>
    <w:rsid w:val="00D33F2B"/>
    <w:rsid w:val="00D34998"/>
    <w:rsid w:val="00D35141"/>
    <w:rsid w:val="00D3566E"/>
    <w:rsid w:val="00D3575D"/>
    <w:rsid w:val="00D36003"/>
    <w:rsid w:val="00D3622F"/>
    <w:rsid w:val="00D36371"/>
    <w:rsid w:val="00D36DA2"/>
    <w:rsid w:val="00D37009"/>
    <w:rsid w:val="00D37172"/>
    <w:rsid w:val="00D37865"/>
    <w:rsid w:val="00D37B55"/>
    <w:rsid w:val="00D37CC2"/>
    <w:rsid w:val="00D37E2A"/>
    <w:rsid w:val="00D37E87"/>
    <w:rsid w:val="00D40817"/>
    <w:rsid w:val="00D40D69"/>
    <w:rsid w:val="00D414E4"/>
    <w:rsid w:val="00D41F0F"/>
    <w:rsid w:val="00D42312"/>
    <w:rsid w:val="00D438C7"/>
    <w:rsid w:val="00D43C08"/>
    <w:rsid w:val="00D45C3A"/>
    <w:rsid w:val="00D460B7"/>
    <w:rsid w:val="00D46E98"/>
    <w:rsid w:val="00D47162"/>
    <w:rsid w:val="00D47332"/>
    <w:rsid w:val="00D475E4"/>
    <w:rsid w:val="00D5075E"/>
    <w:rsid w:val="00D50A08"/>
    <w:rsid w:val="00D50FEB"/>
    <w:rsid w:val="00D53A47"/>
    <w:rsid w:val="00D54394"/>
    <w:rsid w:val="00D543EC"/>
    <w:rsid w:val="00D5470E"/>
    <w:rsid w:val="00D54861"/>
    <w:rsid w:val="00D55270"/>
    <w:rsid w:val="00D5577B"/>
    <w:rsid w:val="00D55D08"/>
    <w:rsid w:val="00D56172"/>
    <w:rsid w:val="00D569D5"/>
    <w:rsid w:val="00D571BF"/>
    <w:rsid w:val="00D57529"/>
    <w:rsid w:val="00D575C9"/>
    <w:rsid w:val="00D5790E"/>
    <w:rsid w:val="00D57C33"/>
    <w:rsid w:val="00D57D4C"/>
    <w:rsid w:val="00D601EB"/>
    <w:rsid w:val="00D602D4"/>
    <w:rsid w:val="00D607CD"/>
    <w:rsid w:val="00D612C0"/>
    <w:rsid w:val="00D6189B"/>
    <w:rsid w:val="00D621AD"/>
    <w:rsid w:val="00D62784"/>
    <w:rsid w:val="00D628B1"/>
    <w:rsid w:val="00D628D3"/>
    <w:rsid w:val="00D63C65"/>
    <w:rsid w:val="00D63FAA"/>
    <w:rsid w:val="00D640A3"/>
    <w:rsid w:val="00D64431"/>
    <w:rsid w:val="00D6462A"/>
    <w:rsid w:val="00D649E9"/>
    <w:rsid w:val="00D656D1"/>
    <w:rsid w:val="00D65D25"/>
    <w:rsid w:val="00D66302"/>
    <w:rsid w:val="00D66E39"/>
    <w:rsid w:val="00D677E8"/>
    <w:rsid w:val="00D7024E"/>
    <w:rsid w:val="00D704A3"/>
    <w:rsid w:val="00D704B8"/>
    <w:rsid w:val="00D74007"/>
    <w:rsid w:val="00D7497E"/>
    <w:rsid w:val="00D75CD9"/>
    <w:rsid w:val="00D768C1"/>
    <w:rsid w:val="00D7733D"/>
    <w:rsid w:val="00D7779D"/>
    <w:rsid w:val="00D77F0B"/>
    <w:rsid w:val="00D802FB"/>
    <w:rsid w:val="00D80380"/>
    <w:rsid w:val="00D80430"/>
    <w:rsid w:val="00D80AD3"/>
    <w:rsid w:val="00D80B04"/>
    <w:rsid w:val="00D80C36"/>
    <w:rsid w:val="00D80D1E"/>
    <w:rsid w:val="00D81019"/>
    <w:rsid w:val="00D8288C"/>
    <w:rsid w:val="00D829C6"/>
    <w:rsid w:val="00D82EC6"/>
    <w:rsid w:val="00D833E4"/>
    <w:rsid w:val="00D83940"/>
    <w:rsid w:val="00D8394F"/>
    <w:rsid w:val="00D83FC3"/>
    <w:rsid w:val="00D83FC4"/>
    <w:rsid w:val="00D84A52"/>
    <w:rsid w:val="00D84AC3"/>
    <w:rsid w:val="00D84E10"/>
    <w:rsid w:val="00D8524A"/>
    <w:rsid w:val="00D85F5F"/>
    <w:rsid w:val="00D86454"/>
    <w:rsid w:val="00D86B2C"/>
    <w:rsid w:val="00D86D84"/>
    <w:rsid w:val="00D874A8"/>
    <w:rsid w:val="00D87E8C"/>
    <w:rsid w:val="00D904AB"/>
    <w:rsid w:val="00D92128"/>
    <w:rsid w:val="00D9267F"/>
    <w:rsid w:val="00D9281E"/>
    <w:rsid w:val="00D93D43"/>
    <w:rsid w:val="00D94094"/>
    <w:rsid w:val="00D941E1"/>
    <w:rsid w:val="00D94686"/>
    <w:rsid w:val="00D950F9"/>
    <w:rsid w:val="00D9541E"/>
    <w:rsid w:val="00D958AA"/>
    <w:rsid w:val="00D95B11"/>
    <w:rsid w:val="00D96101"/>
    <w:rsid w:val="00D962D1"/>
    <w:rsid w:val="00D96341"/>
    <w:rsid w:val="00D965C1"/>
    <w:rsid w:val="00D96653"/>
    <w:rsid w:val="00D96C06"/>
    <w:rsid w:val="00D96D67"/>
    <w:rsid w:val="00D96F51"/>
    <w:rsid w:val="00D96F52"/>
    <w:rsid w:val="00D97305"/>
    <w:rsid w:val="00D97D63"/>
    <w:rsid w:val="00DA00BC"/>
    <w:rsid w:val="00DA02DE"/>
    <w:rsid w:val="00DA080E"/>
    <w:rsid w:val="00DA0A15"/>
    <w:rsid w:val="00DA0DA8"/>
    <w:rsid w:val="00DA227E"/>
    <w:rsid w:val="00DA22C5"/>
    <w:rsid w:val="00DA29D9"/>
    <w:rsid w:val="00DA32A2"/>
    <w:rsid w:val="00DA3D17"/>
    <w:rsid w:val="00DA3F16"/>
    <w:rsid w:val="00DA4E40"/>
    <w:rsid w:val="00DA559C"/>
    <w:rsid w:val="00DA5DA3"/>
    <w:rsid w:val="00DA6DCA"/>
    <w:rsid w:val="00DA70CE"/>
    <w:rsid w:val="00DA739F"/>
    <w:rsid w:val="00DA7D7F"/>
    <w:rsid w:val="00DA7E82"/>
    <w:rsid w:val="00DB0371"/>
    <w:rsid w:val="00DB054E"/>
    <w:rsid w:val="00DB065B"/>
    <w:rsid w:val="00DB12F0"/>
    <w:rsid w:val="00DB161D"/>
    <w:rsid w:val="00DB2B71"/>
    <w:rsid w:val="00DB2CB7"/>
    <w:rsid w:val="00DB30DB"/>
    <w:rsid w:val="00DB3FA4"/>
    <w:rsid w:val="00DB42A5"/>
    <w:rsid w:val="00DB4DFB"/>
    <w:rsid w:val="00DB4EB5"/>
    <w:rsid w:val="00DB513F"/>
    <w:rsid w:val="00DB5602"/>
    <w:rsid w:val="00DB5B23"/>
    <w:rsid w:val="00DB5B55"/>
    <w:rsid w:val="00DB606D"/>
    <w:rsid w:val="00DB6C77"/>
    <w:rsid w:val="00DB70B5"/>
    <w:rsid w:val="00DB77F1"/>
    <w:rsid w:val="00DC0C49"/>
    <w:rsid w:val="00DC0FFD"/>
    <w:rsid w:val="00DC127D"/>
    <w:rsid w:val="00DC1460"/>
    <w:rsid w:val="00DC15F7"/>
    <w:rsid w:val="00DC18CC"/>
    <w:rsid w:val="00DC1D9C"/>
    <w:rsid w:val="00DC28F4"/>
    <w:rsid w:val="00DC333D"/>
    <w:rsid w:val="00DC34E3"/>
    <w:rsid w:val="00DC408C"/>
    <w:rsid w:val="00DC44B2"/>
    <w:rsid w:val="00DC4AE8"/>
    <w:rsid w:val="00DC4CFE"/>
    <w:rsid w:val="00DC4E5A"/>
    <w:rsid w:val="00DC52B8"/>
    <w:rsid w:val="00DC52E6"/>
    <w:rsid w:val="00DC5380"/>
    <w:rsid w:val="00DC59DC"/>
    <w:rsid w:val="00DC5D26"/>
    <w:rsid w:val="00DC6200"/>
    <w:rsid w:val="00DC666E"/>
    <w:rsid w:val="00DC6947"/>
    <w:rsid w:val="00DC699E"/>
    <w:rsid w:val="00DC75A2"/>
    <w:rsid w:val="00DC78BF"/>
    <w:rsid w:val="00DC79F0"/>
    <w:rsid w:val="00DC7B4B"/>
    <w:rsid w:val="00DC7DA0"/>
    <w:rsid w:val="00DC7F45"/>
    <w:rsid w:val="00DD026B"/>
    <w:rsid w:val="00DD0A20"/>
    <w:rsid w:val="00DD0C4B"/>
    <w:rsid w:val="00DD103D"/>
    <w:rsid w:val="00DD1473"/>
    <w:rsid w:val="00DD14B9"/>
    <w:rsid w:val="00DD1DF9"/>
    <w:rsid w:val="00DD221B"/>
    <w:rsid w:val="00DD2287"/>
    <w:rsid w:val="00DD2352"/>
    <w:rsid w:val="00DD2853"/>
    <w:rsid w:val="00DD346F"/>
    <w:rsid w:val="00DD367B"/>
    <w:rsid w:val="00DD3C98"/>
    <w:rsid w:val="00DD4436"/>
    <w:rsid w:val="00DD4792"/>
    <w:rsid w:val="00DD6116"/>
    <w:rsid w:val="00DD6B59"/>
    <w:rsid w:val="00DD7271"/>
    <w:rsid w:val="00DD76D5"/>
    <w:rsid w:val="00DD7C69"/>
    <w:rsid w:val="00DE07A0"/>
    <w:rsid w:val="00DE07E3"/>
    <w:rsid w:val="00DE08F2"/>
    <w:rsid w:val="00DE130A"/>
    <w:rsid w:val="00DE13C4"/>
    <w:rsid w:val="00DE1499"/>
    <w:rsid w:val="00DE2F2C"/>
    <w:rsid w:val="00DE3202"/>
    <w:rsid w:val="00DE3BC8"/>
    <w:rsid w:val="00DE41A9"/>
    <w:rsid w:val="00DE41C4"/>
    <w:rsid w:val="00DE4C5D"/>
    <w:rsid w:val="00DE4D8F"/>
    <w:rsid w:val="00DE5154"/>
    <w:rsid w:val="00DE5465"/>
    <w:rsid w:val="00DE5568"/>
    <w:rsid w:val="00DE5B97"/>
    <w:rsid w:val="00DE5E6D"/>
    <w:rsid w:val="00DE5F5B"/>
    <w:rsid w:val="00DE6168"/>
    <w:rsid w:val="00DE737A"/>
    <w:rsid w:val="00DE7C35"/>
    <w:rsid w:val="00DF0A86"/>
    <w:rsid w:val="00DF0AE7"/>
    <w:rsid w:val="00DF166A"/>
    <w:rsid w:val="00DF183D"/>
    <w:rsid w:val="00DF1F6B"/>
    <w:rsid w:val="00DF2E04"/>
    <w:rsid w:val="00DF35A2"/>
    <w:rsid w:val="00DF383A"/>
    <w:rsid w:val="00DF3916"/>
    <w:rsid w:val="00DF3954"/>
    <w:rsid w:val="00DF4C9D"/>
    <w:rsid w:val="00DF53C8"/>
    <w:rsid w:val="00DF60AE"/>
    <w:rsid w:val="00DF6B0D"/>
    <w:rsid w:val="00DF7697"/>
    <w:rsid w:val="00DF76BF"/>
    <w:rsid w:val="00DF7DDA"/>
    <w:rsid w:val="00DF7FE8"/>
    <w:rsid w:val="00E0041E"/>
    <w:rsid w:val="00E0042A"/>
    <w:rsid w:val="00E00B9A"/>
    <w:rsid w:val="00E01117"/>
    <w:rsid w:val="00E0141F"/>
    <w:rsid w:val="00E01C2D"/>
    <w:rsid w:val="00E0201C"/>
    <w:rsid w:val="00E024F6"/>
    <w:rsid w:val="00E02C40"/>
    <w:rsid w:val="00E02E27"/>
    <w:rsid w:val="00E045C4"/>
    <w:rsid w:val="00E04F72"/>
    <w:rsid w:val="00E053F0"/>
    <w:rsid w:val="00E053FF"/>
    <w:rsid w:val="00E05637"/>
    <w:rsid w:val="00E05681"/>
    <w:rsid w:val="00E05B39"/>
    <w:rsid w:val="00E06A41"/>
    <w:rsid w:val="00E06DF7"/>
    <w:rsid w:val="00E06E0E"/>
    <w:rsid w:val="00E075E8"/>
    <w:rsid w:val="00E07D36"/>
    <w:rsid w:val="00E07E8F"/>
    <w:rsid w:val="00E102E9"/>
    <w:rsid w:val="00E1130B"/>
    <w:rsid w:val="00E1154C"/>
    <w:rsid w:val="00E1216A"/>
    <w:rsid w:val="00E12B08"/>
    <w:rsid w:val="00E135CD"/>
    <w:rsid w:val="00E137F3"/>
    <w:rsid w:val="00E13833"/>
    <w:rsid w:val="00E138AB"/>
    <w:rsid w:val="00E13B88"/>
    <w:rsid w:val="00E13C1E"/>
    <w:rsid w:val="00E146CD"/>
    <w:rsid w:val="00E14B38"/>
    <w:rsid w:val="00E150BA"/>
    <w:rsid w:val="00E159DA"/>
    <w:rsid w:val="00E15D50"/>
    <w:rsid w:val="00E16176"/>
    <w:rsid w:val="00E161E0"/>
    <w:rsid w:val="00E17938"/>
    <w:rsid w:val="00E17B11"/>
    <w:rsid w:val="00E17DD5"/>
    <w:rsid w:val="00E17EA9"/>
    <w:rsid w:val="00E20AAB"/>
    <w:rsid w:val="00E21BA4"/>
    <w:rsid w:val="00E226A0"/>
    <w:rsid w:val="00E22786"/>
    <w:rsid w:val="00E22D2C"/>
    <w:rsid w:val="00E232EF"/>
    <w:rsid w:val="00E238DB"/>
    <w:rsid w:val="00E23DB2"/>
    <w:rsid w:val="00E245A2"/>
    <w:rsid w:val="00E24AA5"/>
    <w:rsid w:val="00E25F0D"/>
    <w:rsid w:val="00E261CC"/>
    <w:rsid w:val="00E263A9"/>
    <w:rsid w:val="00E268B6"/>
    <w:rsid w:val="00E2705A"/>
    <w:rsid w:val="00E27155"/>
    <w:rsid w:val="00E27349"/>
    <w:rsid w:val="00E2734D"/>
    <w:rsid w:val="00E2752D"/>
    <w:rsid w:val="00E27E5F"/>
    <w:rsid w:val="00E3073E"/>
    <w:rsid w:val="00E31FED"/>
    <w:rsid w:val="00E324D8"/>
    <w:rsid w:val="00E33254"/>
    <w:rsid w:val="00E34B50"/>
    <w:rsid w:val="00E34FF5"/>
    <w:rsid w:val="00E35569"/>
    <w:rsid w:val="00E355A0"/>
    <w:rsid w:val="00E355C8"/>
    <w:rsid w:val="00E35A5C"/>
    <w:rsid w:val="00E3600B"/>
    <w:rsid w:val="00E36D83"/>
    <w:rsid w:val="00E36E37"/>
    <w:rsid w:val="00E37093"/>
    <w:rsid w:val="00E37425"/>
    <w:rsid w:val="00E377C8"/>
    <w:rsid w:val="00E37986"/>
    <w:rsid w:val="00E37CDE"/>
    <w:rsid w:val="00E40684"/>
    <w:rsid w:val="00E416EE"/>
    <w:rsid w:val="00E41CEF"/>
    <w:rsid w:val="00E42085"/>
    <w:rsid w:val="00E42890"/>
    <w:rsid w:val="00E4391F"/>
    <w:rsid w:val="00E43942"/>
    <w:rsid w:val="00E43E79"/>
    <w:rsid w:val="00E447FB"/>
    <w:rsid w:val="00E44B06"/>
    <w:rsid w:val="00E450F5"/>
    <w:rsid w:val="00E4516E"/>
    <w:rsid w:val="00E452D0"/>
    <w:rsid w:val="00E4628B"/>
    <w:rsid w:val="00E46E0B"/>
    <w:rsid w:val="00E46F3C"/>
    <w:rsid w:val="00E47146"/>
    <w:rsid w:val="00E47624"/>
    <w:rsid w:val="00E47CF4"/>
    <w:rsid w:val="00E47E08"/>
    <w:rsid w:val="00E51267"/>
    <w:rsid w:val="00E513D3"/>
    <w:rsid w:val="00E516E6"/>
    <w:rsid w:val="00E52BEF"/>
    <w:rsid w:val="00E52EC9"/>
    <w:rsid w:val="00E53801"/>
    <w:rsid w:val="00E53F9C"/>
    <w:rsid w:val="00E543B0"/>
    <w:rsid w:val="00E54E87"/>
    <w:rsid w:val="00E552C1"/>
    <w:rsid w:val="00E55448"/>
    <w:rsid w:val="00E55EE7"/>
    <w:rsid w:val="00E55F8B"/>
    <w:rsid w:val="00E5600B"/>
    <w:rsid w:val="00E5625A"/>
    <w:rsid w:val="00E566AA"/>
    <w:rsid w:val="00E5688C"/>
    <w:rsid w:val="00E56AD5"/>
    <w:rsid w:val="00E572B9"/>
    <w:rsid w:val="00E57FAC"/>
    <w:rsid w:val="00E60312"/>
    <w:rsid w:val="00E60506"/>
    <w:rsid w:val="00E60703"/>
    <w:rsid w:val="00E6087B"/>
    <w:rsid w:val="00E60AF3"/>
    <w:rsid w:val="00E610EE"/>
    <w:rsid w:val="00E61A57"/>
    <w:rsid w:val="00E61CE8"/>
    <w:rsid w:val="00E6211F"/>
    <w:rsid w:val="00E63184"/>
    <w:rsid w:val="00E6353F"/>
    <w:rsid w:val="00E63ECD"/>
    <w:rsid w:val="00E64131"/>
    <w:rsid w:val="00E64139"/>
    <w:rsid w:val="00E64E6D"/>
    <w:rsid w:val="00E64EF1"/>
    <w:rsid w:val="00E656DA"/>
    <w:rsid w:val="00E66549"/>
    <w:rsid w:val="00E66B60"/>
    <w:rsid w:val="00E67FDF"/>
    <w:rsid w:val="00E7017D"/>
    <w:rsid w:val="00E70680"/>
    <w:rsid w:val="00E70739"/>
    <w:rsid w:val="00E70792"/>
    <w:rsid w:val="00E70F41"/>
    <w:rsid w:val="00E7171C"/>
    <w:rsid w:val="00E71A54"/>
    <w:rsid w:val="00E71E49"/>
    <w:rsid w:val="00E720A2"/>
    <w:rsid w:val="00E72D75"/>
    <w:rsid w:val="00E72F74"/>
    <w:rsid w:val="00E73562"/>
    <w:rsid w:val="00E73C97"/>
    <w:rsid w:val="00E74C6A"/>
    <w:rsid w:val="00E75CF2"/>
    <w:rsid w:val="00E75F11"/>
    <w:rsid w:val="00E76208"/>
    <w:rsid w:val="00E76CB1"/>
    <w:rsid w:val="00E76D7A"/>
    <w:rsid w:val="00E76F86"/>
    <w:rsid w:val="00E77091"/>
    <w:rsid w:val="00E80728"/>
    <w:rsid w:val="00E80A3A"/>
    <w:rsid w:val="00E80A7B"/>
    <w:rsid w:val="00E810A8"/>
    <w:rsid w:val="00E82C8A"/>
    <w:rsid w:val="00E82F1D"/>
    <w:rsid w:val="00E82F5D"/>
    <w:rsid w:val="00E83326"/>
    <w:rsid w:val="00E83391"/>
    <w:rsid w:val="00E836CD"/>
    <w:rsid w:val="00E83951"/>
    <w:rsid w:val="00E84EF5"/>
    <w:rsid w:val="00E85B6D"/>
    <w:rsid w:val="00E85F73"/>
    <w:rsid w:val="00E85FCD"/>
    <w:rsid w:val="00E86CB1"/>
    <w:rsid w:val="00E86F57"/>
    <w:rsid w:val="00E873DF"/>
    <w:rsid w:val="00E87624"/>
    <w:rsid w:val="00E87A7A"/>
    <w:rsid w:val="00E87B6A"/>
    <w:rsid w:val="00E87D55"/>
    <w:rsid w:val="00E90AA2"/>
    <w:rsid w:val="00E90F66"/>
    <w:rsid w:val="00E91513"/>
    <w:rsid w:val="00E923F8"/>
    <w:rsid w:val="00E92783"/>
    <w:rsid w:val="00E92C81"/>
    <w:rsid w:val="00E92E88"/>
    <w:rsid w:val="00E93290"/>
    <w:rsid w:val="00E93412"/>
    <w:rsid w:val="00E9348D"/>
    <w:rsid w:val="00E938EF"/>
    <w:rsid w:val="00E93C5E"/>
    <w:rsid w:val="00E9409A"/>
    <w:rsid w:val="00E94661"/>
    <w:rsid w:val="00E955BE"/>
    <w:rsid w:val="00E95B06"/>
    <w:rsid w:val="00E95F31"/>
    <w:rsid w:val="00E96461"/>
    <w:rsid w:val="00E96BFE"/>
    <w:rsid w:val="00E96F02"/>
    <w:rsid w:val="00E97DD4"/>
    <w:rsid w:val="00EA04EF"/>
    <w:rsid w:val="00EA0534"/>
    <w:rsid w:val="00EA09DA"/>
    <w:rsid w:val="00EA0C76"/>
    <w:rsid w:val="00EA1044"/>
    <w:rsid w:val="00EA14E6"/>
    <w:rsid w:val="00EA1F6E"/>
    <w:rsid w:val="00EA230A"/>
    <w:rsid w:val="00EA2CD6"/>
    <w:rsid w:val="00EA312A"/>
    <w:rsid w:val="00EA3CF8"/>
    <w:rsid w:val="00EA4566"/>
    <w:rsid w:val="00EA4ABF"/>
    <w:rsid w:val="00EA510D"/>
    <w:rsid w:val="00EA54B6"/>
    <w:rsid w:val="00EA56B4"/>
    <w:rsid w:val="00EA5A1D"/>
    <w:rsid w:val="00EA6039"/>
    <w:rsid w:val="00EA684E"/>
    <w:rsid w:val="00EA6BD7"/>
    <w:rsid w:val="00EA785A"/>
    <w:rsid w:val="00EA7A4B"/>
    <w:rsid w:val="00EA7BFE"/>
    <w:rsid w:val="00EB037B"/>
    <w:rsid w:val="00EB095C"/>
    <w:rsid w:val="00EB0BD7"/>
    <w:rsid w:val="00EB1BAA"/>
    <w:rsid w:val="00EB284C"/>
    <w:rsid w:val="00EB2C31"/>
    <w:rsid w:val="00EB371D"/>
    <w:rsid w:val="00EB3A46"/>
    <w:rsid w:val="00EB3D14"/>
    <w:rsid w:val="00EB3D52"/>
    <w:rsid w:val="00EB4662"/>
    <w:rsid w:val="00EB4AD3"/>
    <w:rsid w:val="00EB5134"/>
    <w:rsid w:val="00EB5638"/>
    <w:rsid w:val="00EB5740"/>
    <w:rsid w:val="00EB5D2D"/>
    <w:rsid w:val="00EB6086"/>
    <w:rsid w:val="00EB690E"/>
    <w:rsid w:val="00EB7095"/>
    <w:rsid w:val="00EB7490"/>
    <w:rsid w:val="00EB76A1"/>
    <w:rsid w:val="00EC0609"/>
    <w:rsid w:val="00EC0A49"/>
    <w:rsid w:val="00EC14FB"/>
    <w:rsid w:val="00EC166B"/>
    <w:rsid w:val="00EC18A0"/>
    <w:rsid w:val="00EC1E22"/>
    <w:rsid w:val="00EC227A"/>
    <w:rsid w:val="00EC30ED"/>
    <w:rsid w:val="00EC358B"/>
    <w:rsid w:val="00EC365A"/>
    <w:rsid w:val="00EC4085"/>
    <w:rsid w:val="00EC43A9"/>
    <w:rsid w:val="00EC451D"/>
    <w:rsid w:val="00EC481E"/>
    <w:rsid w:val="00EC4F75"/>
    <w:rsid w:val="00EC5399"/>
    <w:rsid w:val="00EC5E48"/>
    <w:rsid w:val="00EC62C9"/>
    <w:rsid w:val="00EC6701"/>
    <w:rsid w:val="00EC68A1"/>
    <w:rsid w:val="00EC6C2A"/>
    <w:rsid w:val="00ED0097"/>
    <w:rsid w:val="00ED0489"/>
    <w:rsid w:val="00ED08E1"/>
    <w:rsid w:val="00ED0D7D"/>
    <w:rsid w:val="00ED102F"/>
    <w:rsid w:val="00ED1166"/>
    <w:rsid w:val="00ED1361"/>
    <w:rsid w:val="00ED1BA3"/>
    <w:rsid w:val="00ED237D"/>
    <w:rsid w:val="00ED2B95"/>
    <w:rsid w:val="00ED44CF"/>
    <w:rsid w:val="00ED5D14"/>
    <w:rsid w:val="00ED5DC2"/>
    <w:rsid w:val="00ED5E00"/>
    <w:rsid w:val="00ED5F8D"/>
    <w:rsid w:val="00ED6379"/>
    <w:rsid w:val="00ED6477"/>
    <w:rsid w:val="00ED6EC1"/>
    <w:rsid w:val="00ED782B"/>
    <w:rsid w:val="00ED7E1F"/>
    <w:rsid w:val="00EE07C0"/>
    <w:rsid w:val="00EE1324"/>
    <w:rsid w:val="00EE1A7D"/>
    <w:rsid w:val="00EE1DE2"/>
    <w:rsid w:val="00EE2161"/>
    <w:rsid w:val="00EE23F8"/>
    <w:rsid w:val="00EE2722"/>
    <w:rsid w:val="00EE32BC"/>
    <w:rsid w:val="00EE35B1"/>
    <w:rsid w:val="00EE40B6"/>
    <w:rsid w:val="00EE4196"/>
    <w:rsid w:val="00EE4558"/>
    <w:rsid w:val="00EE531C"/>
    <w:rsid w:val="00EE5F18"/>
    <w:rsid w:val="00EE61DF"/>
    <w:rsid w:val="00EE73E6"/>
    <w:rsid w:val="00EE7544"/>
    <w:rsid w:val="00EF1D1C"/>
    <w:rsid w:val="00EF2446"/>
    <w:rsid w:val="00EF2B2F"/>
    <w:rsid w:val="00EF2BF5"/>
    <w:rsid w:val="00EF2DBE"/>
    <w:rsid w:val="00EF478D"/>
    <w:rsid w:val="00EF4CA8"/>
    <w:rsid w:val="00EF4F00"/>
    <w:rsid w:val="00EF5A4A"/>
    <w:rsid w:val="00EF5EA1"/>
    <w:rsid w:val="00EF691F"/>
    <w:rsid w:val="00EF76E7"/>
    <w:rsid w:val="00EF7C2D"/>
    <w:rsid w:val="00F00091"/>
    <w:rsid w:val="00F00E50"/>
    <w:rsid w:val="00F00F01"/>
    <w:rsid w:val="00F016AC"/>
    <w:rsid w:val="00F01F37"/>
    <w:rsid w:val="00F01F9D"/>
    <w:rsid w:val="00F01FED"/>
    <w:rsid w:val="00F02007"/>
    <w:rsid w:val="00F021F2"/>
    <w:rsid w:val="00F03562"/>
    <w:rsid w:val="00F036BB"/>
    <w:rsid w:val="00F039FE"/>
    <w:rsid w:val="00F03FF0"/>
    <w:rsid w:val="00F04271"/>
    <w:rsid w:val="00F0445A"/>
    <w:rsid w:val="00F04530"/>
    <w:rsid w:val="00F04603"/>
    <w:rsid w:val="00F0582C"/>
    <w:rsid w:val="00F05C90"/>
    <w:rsid w:val="00F05DA8"/>
    <w:rsid w:val="00F06B8C"/>
    <w:rsid w:val="00F06E12"/>
    <w:rsid w:val="00F06FAD"/>
    <w:rsid w:val="00F0778A"/>
    <w:rsid w:val="00F07D6B"/>
    <w:rsid w:val="00F1043C"/>
    <w:rsid w:val="00F11155"/>
    <w:rsid w:val="00F11878"/>
    <w:rsid w:val="00F11998"/>
    <w:rsid w:val="00F11B54"/>
    <w:rsid w:val="00F11C4F"/>
    <w:rsid w:val="00F11CD5"/>
    <w:rsid w:val="00F122D1"/>
    <w:rsid w:val="00F12B20"/>
    <w:rsid w:val="00F130A5"/>
    <w:rsid w:val="00F13852"/>
    <w:rsid w:val="00F1453B"/>
    <w:rsid w:val="00F1471C"/>
    <w:rsid w:val="00F14DD3"/>
    <w:rsid w:val="00F15120"/>
    <w:rsid w:val="00F152B9"/>
    <w:rsid w:val="00F15EB4"/>
    <w:rsid w:val="00F1771C"/>
    <w:rsid w:val="00F17B26"/>
    <w:rsid w:val="00F20982"/>
    <w:rsid w:val="00F21841"/>
    <w:rsid w:val="00F21EAE"/>
    <w:rsid w:val="00F21FA2"/>
    <w:rsid w:val="00F22302"/>
    <w:rsid w:val="00F224CC"/>
    <w:rsid w:val="00F22647"/>
    <w:rsid w:val="00F22AB0"/>
    <w:rsid w:val="00F22DFC"/>
    <w:rsid w:val="00F22E28"/>
    <w:rsid w:val="00F2328F"/>
    <w:rsid w:val="00F23339"/>
    <w:rsid w:val="00F236C6"/>
    <w:rsid w:val="00F23749"/>
    <w:rsid w:val="00F2379B"/>
    <w:rsid w:val="00F24513"/>
    <w:rsid w:val="00F246F7"/>
    <w:rsid w:val="00F247EB"/>
    <w:rsid w:val="00F25085"/>
    <w:rsid w:val="00F2539E"/>
    <w:rsid w:val="00F25598"/>
    <w:rsid w:val="00F26137"/>
    <w:rsid w:val="00F26534"/>
    <w:rsid w:val="00F26FB4"/>
    <w:rsid w:val="00F27371"/>
    <w:rsid w:val="00F30B1C"/>
    <w:rsid w:val="00F31898"/>
    <w:rsid w:val="00F326A3"/>
    <w:rsid w:val="00F32F85"/>
    <w:rsid w:val="00F3347A"/>
    <w:rsid w:val="00F335DC"/>
    <w:rsid w:val="00F346A3"/>
    <w:rsid w:val="00F349DF"/>
    <w:rsid w:val="00F358E5"/>
    <w:rsid w:val="00F360EC"/>
    <w:rsid w:val="00F3627D"/>
    <w:rsid w:val="00F36324"/>
    <w:rsid w:val="00F3658B"/>
    <w:rsid w:val="00F36593"/>
    <w:rsid w:val="00F36D21"/>
    <w:rsid w:val="00F36F6D"/>
    <w:rsid w:val="00F37046"/>
    <w:rsid w:val="00F3717E"/>
    <w:rsid w:val="00F372D4"/>
    <w:rsid w:val="00F37D42"/>
    <w:rsid w:val="00F401AE"/>
    <w:rsid w:val="00F402D5"/>
    <w:rsid w:val="00F411AA"/>
    <w:rsid w:val="00F41373"/>
    <w:rsid w:val="00F41882"/>
    <w:rsid w:val="00F41886"/>
    <w:rsid w:val="00F42829"/>
    <w:rsid w:val="00F42F51"/>
    <w:rsid w:val="00F445D1"/>
    <w:rsid w:val="00F44608"/>
    <w:rsid w:val="00F44A9E"/>
    <w:rsid w:val="00F45138"/>
    <w:rsid w:val="00F45529"/>
    <w:rsid w:val="00F459BE"/>
    <w:rsid w:val="00F45BC8"/>
    <w:rsid w:val="00F46033"/>
    <w:rsid w:val="00F468B8"/>
    <w:rsid w:val="00F47790"/>
    <w:rsid w:val="00F47EE2"/>
    <w:rsid w:val="00F47FC2"/>
    <w:rsid w:val="00F5019B"/>
    <w:rsid w:val="00F50BCC"/>
    <w:rsid w:val="00F51914"/>
    <w:rsid w:val="00F51DDF"/>
    <w:rsid w:val="00F53BA8"/>
    <w:rsid w:val="00F53CEB"/>
    <w:rsid w:val="00F53DC8"/>
    <w:rsid w:val="00F54411"/>
    <w:rsid w:val="00F5479A"/>
    <w:rsid w:val="00F54E76"/>
    <w:rsid w:val="00F556A5"/>
    <w:rsid w:val="00F55DEE"/>
    <w:rsid w:val="00F55E54"/>
    <w:rsid w:val="00F563F6"/>
    <w:rsid w:val="00F56840"/>
    <w:rsid w:val="00F601A3"/>
    <w:rsid w:val="00F60409"/>
    <w:rsid w:val="00F60FEE"/>
    <w:rsid w:val="00F627E8"/>
    <w:rsid w:val="00F6303C"/>
    <w:rsid w:val="00F635C0"/>
    <w:rsid w:val="00F63932"/>
    <w:rsid w:val="00F63D99"/>
    <w:rsid w:val="00F63DB8"/>
    <w:rsid w:val="00F6405B"/>
    <w:rsid w:val="00F64384"/>
    <w:rsid w:val="00F65726"/>
    <w:rsid w:val="00F65D75"/>
    <w:rsid w:val="00F65E46"/>
    <w:rsid w:val="00F66DF4"/>
    <w:rsid w:val="00F675EA"/>
    <w:rsid w:val="00F702B4"/>
    <w:rsid w:val="00F708E9"/>
    <w:rsid w:val="00F70A68"/>
    <w:rsid w:val="00F70FF2"/>
    <w:rsid w:val="00F71158"/>
    <w:rsid w:val="00F71843"/>
    <w:rsid w:val="00F7289A"/>
    <w:rsid w:val="00F728E6"/>
    <w:rsid w:val="00F7295A"/>
    <w:rsid w:val="00F72D93"/>
    <w:rsid w:val="00F72E49"/>
    <w:rsid w:val="00F72FE1"/>
    <w:rsid w:val="00F73CFE"/>
    <w:rsid w:val="00F7429D"/>
    <w:rsid w:val="00F7541F"/>
    <w:rsid w:val="00F75DBB"/>
    <w:rsid w:val="00F761DD"/>
    <w:rsid w:val="00F76C39"/>
    <w:rsid w:val="00F76DFD"/>
    <w:rsid w:val="00F7751E"/>
    <w:rsid w:val="00F776B7"/>
    <w:rsid w:val="00F776F1"/>
    <w:rsid w:val="00F80605"/>
    <w:rsid w:val="00F80F5C"/>
    <w:rsid w:val="00F81698"/>
    <w:rsid w:val="00F816EF"/>
    <w:rsid w:val="00F81D91"/>
    <w:rsid w:val="00F821E2"/>
    <w:rsid w:val="00F84D7B"/>
    <w:rsid w:val="00F84F76"/>
    <w:rsid w:val="00F855AE"/>
    <w:rsid w:val="00F869A1"/>
    <w:rsid w:val="00F87B61"/>
    <w:rsid w:val="00F87BFB"/>
    <w:rsid w:val="00F909E1"/>
    <w:rsid w:val="00F94160"/>
    <w:rsid w:val="00F94F19"/>
    <w:rsid w:val="00F95158"/>
    <w:rsid w:val="00F9553E"/>
    <w:rsid w:val="00F956F8"/>
    <w:rsid w:val="00F95994"/>
    <w:rsid w:val="00F9611F"/>
    <w:rsid w:val="00F9672D"/>
    <w:rsid w:val="00F96991"/>
    <w:rsid w:val="00F97AA5"/>
    <w:rsid w:val="00FA0279"/>
    <w:rsid w:val="00FA0901"/>
    <w:rsid w:val="00FA1222"/>
    <w:rsid w:val="00FA2C32"/>
    <w:rsid w:val="00FA2C88"/>
    <w:rsid w:val="00FA2DE5"/>
    <w:rsid w:val="00FA382A"/>
    <w:rsid w:val="00FA42B5"/>
    <w:rsid w:val="00FA4354"/>
    <w:rsid w:val="00FA4A90"/>
    <w:rsid w:val="00FA50B5"/>
    <w:rsid w:val="00FA66F8"/>
    <w:rsid w:val="00FA6B17"/>
    <w:rsid w:val="00FA6D2B"/>
    <w:rsid w:val="00FA7160"/>
    <w:rsid w:val="00FA73E1"/>
    <w:rsid w:val="00FA77B2"/>
    <w:rsid w:val="00FB0342"/>
    <w:rsid w:val="00FB048C"/>
    <w:rsid w:val="00FB077A"/>
    <w:rsid w:val="00FB0BD1"/>
    <w:rsid w:val="00FB0FD0"/>
    <w:rsid w:val="00FB18ED"/>
    <w:rsid w:val="00FB199F"/>
    <w:rsid w:val="00FB1DDD"/>
    <w:rsid w:val="00FB26AB"/>
    <w:rsid w:val="00FB329D"/>
    <w:rsid w:val="00FB3515"/>
    <w:rsid w:val="00FB391E"/>
    <w:rsid w:val="00FB3B3B"/>
    <w:rsid w:val="00FB3B98"/>
    <w:rsid w:val="00FB3BB2"/>
    <w:rsid w:val="00FB3DFE"/>
    <w:rsid w:val="00FB3F9F"/>
    <w:rsid w:val="00FB405E"/>
    <w:rsid w:val="00FB4424"/>
    <w:rsid w:val="00FB4474"/>
    <w:rsid w:val="00FB48ED"/>
    <w:rsid w:val="00FB5482"/>
    <w:rsid w:val="00FB5625"/>
    <w:rsid w:val="00FB5A7C"/>
    <w:rsid w:val="00FB5AAC"/>
    <w:rsid w:val="00FB605B"/>
    <w:rsid w:val="00FB631E"/>
    <w:rsid w:val="00FB6C7A"/>
    <w:rsid w:val="00FB6F30"/>
    <w:rsid w:val="00FB709D"/>
    <w:rsid w:val="00FB74D8"/>
    <w:rsid w:val="00FB7AAB"/>
    <w:rsid w:val="00FB7C3B"/>
    <w:rsid w:val="00FC02CC"/>
    <w:rsid w:val="00FC039C"/>
    <w:rsid w:val="00FC0749"/>
    <w:rsid w:val="00FC094B"/>
    <w:rsid w:val="00FC123E"/>
    <w:rsid w:val="00FC14F8"/>
    <w:rsid w:val="00FC24EC"/>
    <w:rsid w:val="00FC2A87"/>
    <w:rsid w:val="00FC3FBF"/>
    <w:rsid w:val="00FC43A2"/>
    <w:rsid w:val="00FC454C"/>
    <w:rsid w:val="00FC5C17"/>
    <w:rsid w:val="00FC6104"/>
    <w:rsid w:val="00FC7901"/>
    <w:rsid w:val="00FC7F8B"/>
    <w:rsid w:val="00FD0C4B"/>
    <w:rsid w:val="00FD1817"/>
    <w:rsid w:val="00FD1A9C"/>
    <w:rsid w:val="00FD1BA7"/>
    <w:rsid w:val="00FD215E"/>
    <w:rsid w:val="00FD30DD"/>
    <w:rsid w:val="00FD47D3"/>
    <w:rsid w:val="00FD48F3"/>
    <w:rsid w:val="00FD4997"/>
    <w:rsid w:val="00FD5106"/>
    <w:rsid w:val="00FD595C"/>
    <w:rsid w:val="00FD5FE8"/>
    <w:rsid w:val="00FD62DD"/>
    <w:rsid w:val="00FD6BE1"/>
    <w:rsid w:val="00FD73C2"/>
    <w:rsid w:val="00FE072C"/>
    <w:rsid w:val="00FE0AEE"/>
    <w:rsid w:val="00FE0EA5"/>
    <w:rsid w:val="00FE11A7"/>
    <w:rsid w:val="00FE22E3"/>
    <w:rsid w:val="00FE2412"/>
    <w:rsid w:val="00FE2D4B"/>
    <w:rsid w:val="00FE301B"/>
    <w:rsid w:val="00FE4281"/>
    <w:rsid w:val="00FE4B45"/>
    <w:rsid w:val="00FE526F"/>
    <w:rsid w:val="00FE562D"/>
    <w:rsid w:val="00FE60FA"/>
    <w:rsid w:val="00FE644B"/>
    <w:rsid w:val="00FF047A"/>
    <w:rsid w:val="00FF1A63"/>
    <w:rsid w:val="00FF1D22"/>
    <w:rsid w:val="00FF1DAC"/>
    <w:rsid w:val="00FF2000"/>
    <w:rsid w:val="00FF2998"/>
    <w:rsid w:val="00FF2EC8"/>
    <w:rsid w:val="00FF3A0D"/>
    <w:rsid w:val="00FF3D80"/>
    <w:rsid w:val="00FF41C8"/>
    <w:rsid w:val="00FF4218"/>
    <w:rsid w:val="00FF52D6"/>
    <w:rsid w:val="00FF555C"/>
    <w:rsid w:val="00FF5623"/>
    <w:rsid w:val="00FF5692"/>
    <w:rsid w:val="00FF56D6"/>
    <w:rsid w:val="00FF5C7A"/>
    <w:rsid w:val="00FF659E"/>
    <w:rsid w:val="00FF70CA"/>
    <w:rsid w:val="00FF73B9"/>
    <w:rsid w:val="00FF73F7"/>
    <w:rsid w:val="00FF7834"/>
    <w:rsid w:val="00FF7D52"/>
    <w:rsid w:val="00FF7EDF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38FAD3A7"/>
  <w15:docId w15:val="{376DAA57-E939-4FA9-8A6A-19E274F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B53"/>
    <w:pPr>
      <w:bidi/>
    </w:pPr>
  </w:style>
  <w:style w:type="paragraph" w:styleId="Heading1">
    <w:name w:val="heading 1"/>
    <w:basedOn w:val="Normal"/>
    <w:next w:val="Normal"/>
    <w:qFormat/>
    <w:rsid w:val="00A60362"/>
    <w:pPr>
      <w:keepNext/>
      <w:spacing w:line="520" w:lineRule="exact"/>
      <w:jc w:val="center"/>
      <w:outlineLvl w:val="0"/>
    </w:pPr>
    <w:rPr>
      <w:b/>
      <w:bCs/>
      <w:sz w:val="32"/>
      <w:szCs w:val="32"/>
      <w:lang w:eastAsia="ar-SA" w:bidi="ar-EG"/>
    </w:rPr>
  </w:style>
  <w:style w:type="paragraph" w:styleId="Heading2">
    <w:name w:val="heading 2"/>
    <w:basedOn w:val="Normal"/>
    <w:next w:val="Normal"/>
    <w:link w:val="Heading2Char"/>
    <w:qFormat/>
    <w:rsid w:val="00AA0AEE"/>
    <w:pPr>
      <w:keepNext/>
      <w:jc w:val="lowKashida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A60362"/>
    <w:pPr>
      <w:keepNext/>
      <w:jc w:val="lowKashida"/>
      <w:outlineLvl w:val="2"/>
    </w:pPr>
    <w:rPr>
      <w:b/>
      <w:bCs/>
      <w:sz w:val="32"/>
      <w:szCs w:val="32"/>
      <w:lang w:eastAsia="ar-SA" w:bidi="ar-EG"/>
    </w:rPr>
  </w:style>
  <w:style w:type="paragraph" w:styleId="Heading4">
    <w:name w:val="heading 4"/>
    <w:basedOn w:val="Normal"/>
    <w:next w:val="Normal"/>
    <w:qFormat/>
    <w:rsid w:val="00A60362"/>
    <w:pPr>
      <w:keepNext/>
      <w:jc w:val="center"/>
      <w:outlineLvl w:val="3"/>
    </w:pPr>
    <w:rPr>
      <w:b/>
      <w:bCs/>
      <w:lang w:eastAsia="ar-SA" w:bidi="ar-EG"/>
    </w:rPr>
  </w:style>
  <w:style w:type="paragraph" w:styleId="Heading5">
    <w:name w:val="heading 5"/>
    <w:basedOn w:val="Normal"/>
    <w:next w:val="Normal"/>
    <w:qFormat/>
    <w:rsid w:val="00A60362"/>
    <w:pPr>
      <w:keepNext/>
      <w:jc w:val="center"/>
      <w:outlineLvl w:val="4"/>
    </w:pPr>
    <w:rPr>
      <w:b/>
      <w:bCs/>
      <w:sz w:val="52"/>
      <w:szCs w:val="52"/>
      <w:lang w:eastAsia="ar-SA"/>
    </w:rPr>
  </w:style>
  <w:style w:type="paragraph" w:styleId="Heading6">
    <w:name w:val="heading 6"/>
    <w:basedOn w:val="Normal"/>
    <w:next w:val="Normal"/>
    <w:qFormat/>
    <w:rsid w:val="00A60362"/>
    <w:pPr>
      <w:keepNext/>
      <w:outlineLvl w:val="5"/>
    </w:pPr>
    <w:rPr>
      <w:b/>
      <w:bCs/>
      <w:sz w:val="40"/>
      <w:szCs w:val="40"/>
      <w:lang w:eastAsia="ar-SA" w:bidi="ar-EG"/>
    </w:rPr>
  </w:style>
  <w:style w:type="paragraph" w:styleId="Heading7">
    <w:name w:val="heading 7"/>
    <w:basedOn w:val="Normal"/>
    <w:next w:val="Normal"/>
    <w:qFormat/>
    <w:rsid w:val="00A60362"/>
    <w:pPr>
      <w:keepNext/>
      <w:jc w:val="lowKashida"/>
      <w:outlineLvl w:val="6"/>
    </w:pPr>
    <w:rPr>
      <w:b/>
      <w:bCs/>
      <w:sz w:val="40"/>
      <w:szCs w:val="40"/>
      <w:lang w:eastAsia="ar-SA" w:bidi="ar-EG"/>
    </w:rPr>
  </w:style>
  <w:style w:type="paragraph" w:styleId="Heading8">
    <w:name w:val="heading 8"/>
    <w:basedOn w:val="Normal"/>
    <w:next w:val="Normal"/>
    <w:qFormat/>
    <w:rsid w:val="00A60362"/>
    <w:pPr>
      <w:keepNext/>
      <w:jc w:val="center"/>
      <w:outlineLvl w:val="7"/>
    </w:pPr>
    <w:rPr>
      <w:rFonts w:cs="PT Bold Heading"/>
      <w:sz w:val="52"/>
      <w:szCs w:val="52"/>
      <w:lang w:eastAsia="ar-SA" w:bidi="ar-EG"/>
    </w:rPr>
  </w:style>
  <w:style w:type="paragraph" w:styleId="Heading9">
    <w:name w:val="heading 9"/>
    <w:basedOn w:val="Normal"/>
    <w:next w:val="Normal"/>
    <w:qFormat/>
    <w:rsid w:val="00A60362"/>
    <w:pPr>
      <w:keepNext/>
      <w:outlineLvl w:val="8"/>
    </w:pPr>
    <w:rPr>
      <w:b/>
      <w:bCs/>
      <w:sz w:val="22"/>
      <w:szCs w:val="22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0E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0E88"/>
  </w:style>
  <w:style w:type="paragraph" w:styleId="Header">
    <w:name w:val="header"/>
    <w:basedOn w:val="Normal"/>
    <w:link w:val="HeaderChar"/>
    <w:rsid w:val="00120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76B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4659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AE1E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1E19"/>
  </w:style>
  <w:style w:type="character" w:styleId="FootnoteReference">
    <w:name w:val="footnote reference"/>
    <w:unhideWhenUsed/>
    <w:rsid w:val="00AE1E19"/>
    <w:rPr>
      <w:vertAlign w:val="superscript"/>
    </w:rPr>
  </w:style>
  <w:style w:type="character" w:styleId="Hyperlink">
    <w:name w:val="Hyperlink"/>
    <w:unhideWhenUsed/>
    <w:rsid w:val="009B14AA"/>
    <w:rPr>
      <w:color w:val="0000FF"/>
      <w:u w:val="single"/>
    </w:rPr>
  </w:style>
  <w:style w:type="character" w:customStyle="1" w:styleId="Heading2Char">
    <w:name w:val="Heading 2 Char"/>
    <w:link w:val="Heading2"/>
    <w:rsid w:val="00AA0AEE"/>
    <w:rPr>
      <w:rFonts w:cs="Simplified Arabic"/>
      <w:b/>
      <w:bCs/>
      <w:szCs w:val="28"/>
    </w:rPr>
  </w:style>
  <w:style w:type="table" w:styleId="TableGrid">
    <w:name w:val="Table Grid"/>
    <w:basedOn w:val="TableNormal"/>
    <w:rsid w:val="00B65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AE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B0306"/>
    <w:pPr>
      <w:jc w:val="lowKashida"/>
    </w:pPr>
    <w:rPr>
      <w:sz w:val="32"/>
      <w:szCs w:val="32"/>
      <w:lang w:bidi="ar-EG"/>
    </w:rPr>
  </w:style>
  <w:style w:type="character" w:customStyle="1" w:styleId="BodyText2Char">
    <w:name w:val="Body Text 2 Char"/>
    <w:link w:val="BodyText2"/>
    <w:rsid w:val="00BB0306"/>
    <w:rPr>
      <w:rFonts w:cs="Simplified Arabic"/>
      <w:sz w:val="32"/>
      <w:szCs w:val="32"/>
      <w:lang w:bidi="ar-EG"/>
    </w:rPr>
  </w:style>
  <w:style w:type="character" w:styleId="FollowedHyperlink">
    <w:name w:val="FollowedHyperlink"/>
    <w:uiPriority w:val="99"/>
    <w:semiHidden/>
    <w:unhideWhenUsed/>
    <w:rsid w:val="005B12C4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C646E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09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0931"/>
  </w:style>
  <w:style w:type="character" w:styleId="EndnoteReference">
    <w:name w:val="endnote reference"/>
    <w:uiPriority w:val="99"/>
    <w:semiHidden/>
    <w:unhideWhenUsed/>
    <w:rsid w:val="00140931"/>
    <w:rPr>
      <w:vertAlign w:val="superscript"/>
    </w:rPr>
  </w:style>
  <w:style w:type="character" w:styleId="PlaceholderText">
    <w:name w:val="Placeholder Text"/>
    <w:uiPriority w:val="99"/>
    <w:semiHidden/>
    <w:rsid w:val="00520354"/>
    <w:rPr>
      <w:color w:val="808080"/>
    </w:rPr>
  </w:style>
  <w:style w:type="paragraph" w:styleId="BodyText">
    <w:name w:val="Body Text"/>
    <w:basedOn w:val="Normal"/>
    <w:rsid w:val="00A60362"/>
    <w:pPr>
      <w:bidi w:val="0"/>
      <w:spacing w:line="300" w:lineRule="exact"/>
      <w:jc w:val="lowKashida"/>
    </w:pPr>
    <w:rPr>
      <w:sz w:val="24"/>
      <w:szCs w:val="24"/>
      <w:lang w:eastAsia="ar-SA" w:bidi="ar-EG"/>
    </w:rPr>
  </w:style>
  <w:style w:type="paragraph" w:styleId="BodyText3">
    <w:name w:val="Body Text 3"/>
    <w:basedOn w:val="Normal"/>
    <w:rsid w:val="00A60362"/>
    <w:pPr>
      <w:bidi w:val="0"/>
      <w:spacing w:line="340" w:lineRule="exact"/>
      <w:jc w:val="lowKashida"/>
    </w:pPr>
    <w:rPr>
      <w:sz w:val="20"/>
      <w:szCs w:val="20"/>
      <w:lang w:eastAsia="ar-SA" w:bidi="ar-EG"/>
    </w:rPr>
  </w:style>
  <w:style w:type="paragraph" w:styleId="Title">
    <w:name w:val="Title"/>
    <w:basedOn w:val="Normal"/>
    <w:qFormat/>
    <w:rsid w:val="00A60362"/>
    <w:pPr>
      <w:jc w:val="center"/>
    </w:pPr>
    <w:rPr>
      <w:b/>
      <w:bCs/>
      <w:sz w:val="32"/>
      <w:szCs w:val="32"/>
      <w:lang w:eastAsia="ar-SA" w:bidi="ar-EG"/>
    </w:rPr>
  </w:style>
  <w:style w:type="paragraph" w:styleId="BodyTextIndent">
    <w:name w:val="Body Text Indent"/>
    <w:basedOn w:val="Normal"/>
    <w:rsid w:val="00A60362"/>
    <w:pPr>
      <w:ind w:left="26"/>
      <w:jc w:val="lowKashida"/>
    </w:pPr>
    <w:rPr>
      <w:sz w:val="32"/>
      <w:szCs w:val="32"/>
      <w:lang w:eastAsia="ar-SA" w:bidi="ar-EG"/>
    </w:rPr>
  </w:style>
  <w:style w:type="paragraph" w:styleId="NormalWeb">
    <w:name w:val="Normal (Web)"/>
    <w:basedOn w:val="Normal"/>
    <w:rsid w:val="002E0C10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sid w:val="008861C5"/>
    <w:rPr>
      <w:b/>
      <w:bCs/>
    </w:rPr>
  </w:style>
  <w:style w:type="paragraph" w:styleId="PlainText">
    <w:name w:val="Plain Text"/>
    <w:basedOn w:val="Normal"/>
    <w:link w:val="PlainTextChar"/>
    <w:rsid w:val="008861C5"/>
    <w:pPr>
      <w:bidi w:val="0"/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8861C5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rooph%201\Application%20Data\Microsoft\Templates\NormalMa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4B96-437D-4B8A-B8B3-8BC99C0F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NormalMath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مقدمة البحث:- </vt:lpstr>
      <vt:lpstr>مقدمة البحث:- </vt:lpstr>
    </vt:vector>
  </TitlesOfParts>
  <Company>7rooph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مقدمة البحث:-</dc:title>
  <dc:creator>2</dc:creator>
  <cp:lastModifiedBy>gamal.ali@bu.edu.eg</cp:lastModifiedBy>
  <cp:revision>2</cp:revision>
  <cp:lastPrinted>2020-09-15T10:40:00Z</cp:lastPrinted>
  <dcterms:created xsi:type="dcterms:W3CDTF">2024-03-06T08:57:00Z</dcterms:created>
  <dcterms:modified xsi:type="dcterms:W3CDTF">2024-03-06T08:57:00Z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7c4c39-156e-444c-a9cb-945159036090_Enabled">
    <vt:lpwstr>true</vt:lpwstr>
  </property>
  <property fmtid="{D5CDD505-2E9C-101B-9397-08002B2CF9AE}" pid="3" name="MSIP_Label_577c4c39-156e-444c-a9cb-945159036090_SetDate">
    <vt:lpwstr>2022-12-28T08:04:23Z</vt:lpwstr>
  </property>
  <property fmtid="{D5CDD505-2E9C-101B-9397-08002B2CF9AE}" pid="4" name="MSIP_Label_577c4c39-156e-444c-a9cb-945159036090_Method">
    <vt:lpwstr>Standard</vt:lpwstr>
  </property>
  <property fmtid="{D5CDD505-2E9C-101B-9397-08002B2CF9AE}" pid="5" name="MSIP_Label_577c4c39-156e-444c-a9cb-945159036090_Name">
    <vt:lpwstr>defa4170-0d19-0005-0004-bc88714345d2</vt:lpwstr>
  </property>
  <property fmtid="{D5CDD505-2E9C-101B-9397-08002B2CF9AE}" pid="6" name="MSIP_Label_577c4c39-156e-444c-a9cb-945159036090_SiteId">
    <vt:lpwstr>9affbb38-3096-4eb1-bcac-4b709bedc8af</vt:lpwstr>
  </property>
  <property fmtid="{D5CDD505-2E9C-101B-9397-08002B2CF9AE}" pid="7" name="MSIP_Label_577c4c39-156e-444c-a9cb-945159036090_ActionId">
    <vt:lpwstr>0bee78c5-0970-45ea-8c15-265fa0738e07</vt:lpwstr>
  </property>
  <property fmtid="{D5CDD505-2E9C-101B-9397-08002B2CF9AE}" pid="8" name="MSIP_Label_577c4c39-156e-444c-a9cb-945159036090_ContentBits">
    <vt:lpwstr>0</vt:lpwstr>
  </property>
</Properties>
</file>